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FB89" w14:textId="77777777" w:rsidR="00D92E6D" w:rsidRPr="006665E0" w:rsidRDefault="00D92E6D" w:rsidP="00572959">
      <w:pPr>
        <w:pStyle w:val="grbsh1"/>
        <w:spacing w:line="240" w:lineRule="auto"/>
      </w:pPr>
      <w:r w:rsidRPr="006665E0">
        <w:t>Title</w:t>
      </w:r>
    </w:p>
    <w:p w14:paraId="6087B3D3" w14:textId="7E2B34E4" w:rsidR="00D92E6D" w:rsidRPr="006665E0" w:rsidRDefault="00D92E6D" w:rsidP="00572959">
      <w:pPr>
        <w:pStyle w:val="grbsbylinename"/>
      </w:pPr>
    </w:p>
    <w:p w14:paraId="49F220AC" w14:textId="2C38CBC2" w:rsidR="00572959" w:rsidRPr="00572959" w:rsidRDefault="00572959" w:rsidP="00572959">
      <w:pPr>
        <w:pStyle w:val="grbsnormal"/>
        <w:keepNext/>
        <w:framePr w:dropCap="drop" w:lines="3" w:wrap="around" w:vAnchor="text" w:hAnchor="text"/>
        <w:widowControl/>
        <w:spacing w:line="823" w:lineRule="exact"/>
        <w:ind w:firstLine="0"/>
        <w:textAlignment w:val="baseline"/>
        <w:rPr>
          <w:smallCaps/>
          <w:position w:val="-9"/>
          <w:sz w:val="103"/>
          <w:szCs w:val="103"/>
        </w:rPr>
      </w:pPr>
      <w:r w:rsidRPr="00572959">
        <w:rPr>
          <w:smallCaps/>
          <w:position w:val="-9"/>
          <w:sz w:val="103"/>
          <w:szCs w:val="103"/>
        </w:rPr>
        <w:t>O</w:t>
      </w:r>
    </w:p>
    <w:p w14:paraId="1BB58BD8" w14:textId="6382CE7F" w:rsidR="00D92E6D" w:rsidRPr="006665E0" w:rsidRDefault="00572959" w:rsidP="00572959">
      <w:pPr>
        <w:pStyle w:val="grbsnormal"/>
        <w:spacing w:line="240" w:lineRule="auto"/>
        <w:ind w:firstLine="0"/>
      </w:pPr>
      <w:r>
        <w:rPr>
          <w:smallCaps/>
        </w:rPr>
        <w:t>ur</w:t>
      </w:r>
      <w:r w:rsidR="00D92E6D" w:rsidRPr="006665E0">
        <w:rPr>
          <w:smallCaps/>
        </w:rPr>
        <w:t xml:space="preserve"> articles </w:t>
      </w:r>
      <w:r w:rsidR="00D92E6D" w:rsidRPr="006665E0">
        <w:t xml:space="preserve">normally open with this format. Sample past </w:t>
      </w:r>
      <w:r w:rsidR="00D92E6D" w:rsidRPr="006665E0">
        <w:rPr>
          <w:i/>
        </w:rPr>
        <w:t>GRBS</w:t>
      </w:r>
      <w:r w:rsidR="00D92E6D" w:rsidRPr="006665E0">
        <w:t xml:space="preserve"> articles can be consulted for guidance: https://grbs.library.duke.edu/issue/archive. We urge you to use a copy of this template for your paper.</w:t>
      </w:r>
    </w:p>
    <w:p w14:paraId="6EFE4453" w14:textId="1AB8B75D" w:rsidR="003E0431" w:rsidRDefault="00D92E6D" w:rsidP="00572959">
      <w:pPr>
        <w:pStyle w:val="grbsnormal"/>
        <w:spacing w:line="240" w:lineRule="auto"/>
      </w:pPr>
      <w:r w:rsidRPr="006665E0">
        <w:t>The Roman font used is Baskerville (12 pt.), Greek</w:t>
      </w:r>
      <w:r w:rsidR="007A1594">
        <w:t xml:space="preserve"> in the main text</w:t>
      </w:r>
      <w:r w:rsidRPr="006665E0">
        <w:t xml:space="preserve"> is Kadmos (1</w:t>
      </w:r>
      <w:r w:rsidR="007A1594">
        <w:t>1</w:t>
      </w:r>
      <w:r w:rsidR="00735FA9">
        <w:t>.5</w:t>
      </w:r>
      <w:r w:rsidRPr="006665E0">
        <w:t xml:space="preserve"> pt.</w:t>
      </w:r>
      <w:r>
        <w:t xml:space="preserve">: </w:t>
      </w:r>
      <w:r w:rsidRPr="007A1594">
        <w:rPr>
          <w:rStyle w:val="grbsGreek"/>
          <w:sz w:val="23"/>
          <w:szCs w:val="23"/>
        </w:rPr>
        <w:t>Ὅμηρος</w:t>
      </w:r>
      <w:r w:rsidRPr="006665E0">
        <w:t xml:space="preserve">). Brief references should be included in the text (Pl. </w:t>
      </w:r>
      <w:r w:rsidRPr="006665E0">
        <w:rPr>
          <w:i/>
        </w:rPr>
        <w:t>Leg.</w:t>
      </w:r>
      <w:r w:rsidRPr="006665E0">
        <w:t xml:space="preserve"> 871</w:t>
      </w:r>
      <w:r w:rsidRPr="006665E0">
        <w:rPr>
          <w:smallCaps/>
        </w:rPr>
        <w:t>c–d</w:t>
      </w:r>
      <w:r w:rsidRPr="006665E0">
        <w:t xml:space="preserve">). Pagination is in full and with </w:t>
      </w:r>
      <w:r w:rsidR="007A1594">
        <w:t>n-</w:t>
      </w:r>
      <w:r w:rsidRPr="006665E0">
        <w:t>dash: 322–327. Footnotes are indented;</w:t>
      </w:r>
      <w:r w:rsidRPr="006665E0">
        <w:rPr>
          <w:rStyle w:val="FootnoteReference"/>
        </w:rPr>
        <w:footnoteReference w:id="2"/>
      </w:r>
      <w:r w:rsidRPr="006665E0">
        <w:t xml:space="preserve"> scientific notation with bibliography is not used. </w:t>
      </w:r>
    </w:p>
    <w:p w14:paraId="3C041BBA" w14:textId="77777777" w:rsidR="009E46FB" w:rsidRDefault="009E46FB" w:rsidP="00572959">
      <w:pPr>
        <w:pStyle w:val="grbsnormal"/>
        <w:spacing w:line="240" w:lineRule="auto"/>
      </w:pPr>
      <w:r w:rsidRPr="006665E0">
        <w:t xml:space="preserve">First reference: H. Bengtson, </w:t>
      </w:r>
      <w:r w:rsidRPr="006665E0">
        <w:rPr>
          <w:i/>
        </w:rPr>
        <w:t>Die Strategie in der hellenistischen Zeit</w:t>
      </w:r>
      <w:r w:rsidRPr="006665E0">
        <w:t xml:space="preserve"> II (Munich 1944)</w:t>
      </w:r>
      <w:r>
        <w:t xml:space="preserve"> 77–79</w:t>
      </w:r>
      <w:r w:rsidRPr="006665E0">
        <w:t xml:space="preserve">; William J. Slater, “Pindar’s House,” </w:t>
      </w:r>
      <w:r w:rsidRPr="006665E0">
        <w:rPr>
          <w:i/>
        </w:rPr>
        <w:t>GRBS</w:t>
      </w:r>
      <w:r w:rsidRPr="006665E0">
        <w:t xml:space="preserve"> 12 (1971) 141–152, at 149</w:t>
      </w:r>
      <w:r>
        <w:t xml:space="preserve">; </w:t>
      </w:r>
      <w:r w:rsidRPr="000035D0">
        <w:rPr>
          <w:lang w:val="en-GB"/>
        </w:rPr>
        <w:t xml:space="preserve">J. Fish, </w:t>
      </w:r>
      <w:r>
        <w:rPr>
          <w:lang w:val="en-GB"/>
        </w:rPr>
        <w:t xml:space="preserve">in </w:t>
      </w:r>
      <w:r w:rsidRPr="000035D0">
        <w:rPr>
          <w:lang w:val="en-GB"/>
        </w:rPr>
        <w:t xml:space="preserve">J. Klooster </w:t>
      </w:r>
      <w:r>
        <w:rPr>
          <w:lang w:val="en-GB"/>
        </w:rPr>
        <w:t>et al. (</w:t>
      </w:r>
      <w:r w:rsidRPr="000035D0">
        <w:rPr>
          <w:lang w:val="en-GB"/>
        </w:rPr>
        <w:t>eds.</w:t>
      </w:r>
      <w:r>
        <w:rPr>
          <w:lang w:val="en-GB"/>
        </w:rPr>
        <w:t>)</w:t>
      </w:r>
      <w:r w:rsidRPr="000035D0">
        <w:rPr>
          <w:lang w:val="en-GB"/>
        </w:rPr>
        <w:t xml:space="preserve">, </w:t>
      </w:r>
      <w:r w:rsidRPr="000035D0">
        <w:rPr>
          <w:i/>
          <w:iCs/>
          <w:lang w:val="en-GB"/>
        </w:rPr>
        <w:t>Homer and the Good Ruler in Antiquity and Beyond</w:t>
      </w:r>
      <w:r w:rsidRPr="000035D0">
        <w:rPr>
          <w:lang w:val="en-GB"/>
        </w:rPr>
        <w:t xml:space="preserve"> (Leiden 2018) 141</w:t>
      </w:r>
      <w:r>
        <w:rPr>
          <w:lang w:val="en-GB"/>
        </w:rPr>
        <w:t>–</w:t>
      </w:r>
      <w:r w:rsidRPr="000035D0">
        <w:rPr>
          <w:lang w:val="en-GB"/>
        </w:rPr>
        <w:t>156</w:t>
      </w:r>
      <w:r w:rsidRPr="006665E0">
        <w:t xml:space="preserve">. </w:t>
      </w:r>
    </w:p>
    <w:p w14:paraId="28691A82" w14:textId="07514847" w:rsidR="006C1075" w:rsidRDefault="006C1075" w:rsidP="00572959">
      <w:pPr>
        <w:pStyle w:val="grbsnormal"/>
        <w:spacing w:line="240" w:lineRule="auto"/>
      </w:pPr>
      <w:r w:rsidRPr="006665E0">
        <w:t>Secondary: for books, author and short title</w:t>
      </w:r>
      <w:r>
        <w:t>:</w:t>
      </w:r>
      <w:r w:rsidRPr="006665E0">
        <w:t xml:space="preserve"> Bengtson, </w:t>
      </w:r>
      <w:r w:rsidRPr="006665E0">
        <w:rPr>
          <w:i/>
        </w:rPr>
        <w:t>Strategie</w:t>
      </w:r>
      <w:r w:rsidRPr="006665E0">
        <w:t xml:space="preserve"> II 151</w:t>
      </w:r>
      <w:r>
        <w:t>.</w:t>
      </w:r>
      <w:r w:rsidRPr="006665E0">
        <w:t xml:space="preserve"> </w:t>
      </w:r>
      <w:r>
        <w:t>F</w:t>
      </w:r>
      <w:r w:rsidRPr="006665E0">
        <w:t xml:space="preserve">or articles, author and </w:t>
      </w:r>
      <w:r>
        <w:t>source:</w:t>
      </w:r>
      <w:r w:rsidRPr="006665E0">
        <w:t xml:space="preserve"> Slater, </w:t>
      </w:r>
      <w:r w:rsidRPr="006665E0">
        <w:rPr>
          <w:i/>
        </w:rPr>
        <w:t>GRBS</w:t>
      </w:r>
      <w:r w:rsidRPr="006665E0">
        <w:t xml:space="preserve"> 12 (1971) 146</w:t>
      </w:r>
      <w:r>
        <w:t xml:space="preserve">; </w:t>
      </w:r>
      <w:r w:rsidRPr="000035D0">
        <w:rPr>
          <w:lang w:val="en-GB"/>
        </w:rPr>
        <w:t xml:space="preserve">Fish, </w:t>
      </w:r>
      <w:r>
        <w:rPr>
          <w:lang w:val="en-GB"/>
        </w:rPr>
        <w:t xml:space="preserve">in </w:t>
      </w:r>
      <w:r w:rsidRPr="000035D0">
        <w:rPr>
          <w:i/>
          <w:iCs/>
          <w:lang w:val="en-GB"/>
        </w:rPr>
        <w:t>Homer and the Good Ruler</w:t>
      </w:r>
      <w:r>
        <w:rPr>
          <w:iCs/>
          <w:lang w:val="en-GB"/>
        </w:rPr>
        <w:t xml:space="preserve"> 148</w:t>
      </w:r>
      <w:r w:rsidRPr="006665E0">
        <w:t xml:space="preserve">. </w:t>
      </w:r>
    </w:p>
    <w:p w14:paraId="1EC297D7" w14:textId="2A8C55E0" w:rsidR="00D92E6D" w:rsidRPr="006665E0" w:rsidRDefault="00D92E6D" w:rsidP="00572959">
      <w:pPr>
        <w:pStyle w:val="grbsnormal"/>
        <w:spacing w:line="240" w:lineRule="auto"/>
      </w:pPr>
      <w:r w:rsidRPr="006665E0">
        <w:t>Roman numerals are used only for book volumes</w:t>
      </w:r>
      <w:r>
        <w:t xml:space="preserve">: </w:t>
      </w:r>
      <w:r w:rsidRPr="006665E0">
        <w:rPr>
          <w:i/>
        </w:rPr>
        <w:t>CAH</w:t>
      </w:r>
      <w:r w:rsidRPr="002F1746">
        <w:rPr>
          <w:vertAlign w:val="superscript"/>
        </w:rPr>
        <w:t>2</w:t>
      </w:r>
      <w:r w:rsidRPr="006665E0">
        <w:t xml:space="preserve"> VII, </w:t>
      </w:r>
      <w:r w:rsidRPr="006665E0">
        <w:rPr>
          <w:i/>
        </w:rPr>
        <w:lastRenderedPageBreak/>
        <w:t>SEG</w:t>
      </w:r>
      <w:r w:rsidRPr="006665E0">
        <w:t xml:space="preserve"> XLII</w:t>
      </w:r>
      <w:r w:rsidRPr="00FA7B94">
        <w:rPr>
          <w:sz w:val="21"/>
        </w:rPr>
        <w:t>—</w:t>
      </w:r>
      <w:r w:rsidRPr="006665E0">
        <w:t xml:space="preserve">but </w:t>
      </w:r>
      <w:r w:rsidRPr="006665E0">
        <w:rPr>
          <w:i/>
        </w:rPr>
        <w:t>RE</w:t>
      </w:r>
      <w:r w:rsidRPr="006665E0">
        <w:t xml:space="preserve"> </w:t>
      </w:r>
      <w:r w:rsidRPr="006665E0">
        <w:rPr>
          <w:smallCaps/>
        </w:rPr>
        <w:t>6a</w:t>
      </w:r>
      <w:r>
        <w:rPr>
          <w:smallCaps/>
        </w:rPr>
        <w:t xml:space="preserve"> (1931) 213–216</w:t>
      </w:r>
      <w:r w:rsidR="00A213E8">
        <w:rPr>
          <w:smallCaps/>
        </w:rPr>
        <w:t xml:space="preserve"> (</w:t>
      </w:r>
      <w:r w:rsidR="00A213E8">
        <w:t>with author and title)</w:t>
      </w:r>
      <w:r w:rsidRPr="006665E0">
        <w:t xml:space="preserve">. </w:t>
      </w:r>
    </w:p>
    <w:p w14:paraId="2A47D9B1" w14:textId="25B8ECAA" w:rsidR="00D92E6D" w:rsidRPr="006665E0" w:rsidRDefault="00D92E6D" w:rsidP="00572959">
      <w:pPr>
        <w:pStyle w:val="grbsnormal"/>
        <w:spacing w:line="240" w:lineRule="auto"/>
      </w:pPr>
      <w:r w:rsidRPr="006665E0">
        <w:t xml:space="preserve">Also: Plato, Athenaeus </w:t>
      </w:r>
      <w:r w:rsidRPr="006665E0">
        <w:rPr>
          <w:smallCaps/>
        </w:rPr>
        <w:t>371a</w:t>
      </w:r>
      <w:r w:rsidR="00427F8F">
        <w:rPr>
          <w:smallCaps/>
        </w:rPr>
        <w:t>,</w:t>
      </w:r>
      <w:r w:rsidR="00B96720">
        <w:t xml:space="preserve"> but</w:t>
      </w:r>
      <w:r w:rsidRPr="006665E0">
        <w:t xml:space="preserve"> Aristotle, Julian 371a; </w:t>
      </w:r>
      <w:r w:rsidR="00B96720">
        <w:t xml:space="preserve">Strab. 12.2.3; </w:t>
      </w:r>
      <w:r w:rsidRPr="006665E0">
        <w:rPr>
          <w:i/>
        </w:rPr>
        <w:t>PG</w:t>
      </w:r>
      <w:r w:rsidRPr="006665E0">
        <w:t xml:space="preserve"> 78.322</w:t>
      </w:r>
      <w:r w:rsidRPr="006665E0">
        <w:rPr>
          <w:smallCaps/>
        </w:rPr>
        <w:t>c–d</w:t>
      </w:r>
      <w:r w:rsidRPr="006665E0">
        <w:t xml:space="preserve">; </w:t>
      </w:r>
      <w:r w:rsidRPr="006665E0">
        <w:rPr>
          <w:i/>
        </w:rPr>
        <w:t xml:space="preserve">IG </w:t>
      </w:r>
      <w:r w:rsidRPr="006665E0">
        <w:t>II</w:t>
      </w:r>
      <w:r w:rsidRPr="006665E0">
        <w:rPr>
          <w:vertAlign w:val="superscript"/>
        </w:rPr>
        <w:t>3</w:t>
      </w:r>
      <w:r w:rsidRPr="006665E0">
        <w:t xml:space="preserve"> 81.11; XII.5 467.2; </w:t>
      </w:r>
      <w:r w:rsidRPr="006665E0">
        <w:rPr>
          <w:i/>
        </w:rPr>
        <w:t>P.Tebt.</w:t>
      </w:r>
      <w:r w:rsidRPr="006665E0">
        <w:t xml:space="preserve"> II 280.4; </w:t>
      </w:r>
      <w:r w:rsidRPr="006665E0">
        <w:rPr>
          <w:i/>
        </w:rPr>
        <w:t>FGrHist</w:t>
      </w:r>
      <w:r w:rsidRPr="006665E0">
        <w:t xml:space="preserve"> 328 </w:t>
      </w:r>
      <w:r w:rsidRPr="006665E0">
        <w:rPr>
          <w:smallCaps/>
        </w:rPr>
        <w:t>f</w:t>
      </w:r>
      <w:r w:rsidRPr="006665E0">
        <w:t xml:space="preserve">17; </w:t>
      </w:r>
      <w:r w:rsidRPr="006665E0">
        <w:rPr>
          <w:i/>
        </w:rPr>
        <w:t>Villes d’Asie mineure</w:t>
      </w:r>
      <w:r w:rsidRPr="006665E0">
        <w:rPr>
          <w:vertAlign w:val="superscript"/>
        </w:rPr>
        <w:t>2</w:t>
      </w:r>
      <w:r w:rsidRPr="006665E0">
        <w:t xml:space="preserve"> (Paris </w:t>
      </w:r>
      <w:r w:rsidRPr="006665E0">
        <w:rPr>
          <w:smallCaps/>
        </w:rPr>
        <w:t>1962) 103–107.</w:t>
      </w:r>
    </w:p>
    <w:p w14:paraId="217712D3" w14:textId="77777777" w:rsidR="00D92E6D" w:rsidRDefault="00D92E6D" w:rsidP="00572959">
      <w:pPr>
        <w:rPr>
          <w:rFonts w:ascii="Baskerville" w:hAnsi="Baskerville"/>
        </w:rPr>
      </w:pPr>
      <w:r>
        <w:br w:type="page"/>
      </w:r>
    </w:p>
    <w:p w14:paraId="7019F2FB" w14:textId="77777777" w:rsidR="00D92E6D" w:rsidRPr="006665E0" w:rsidRDefault="00D92E6D" w:rsidP="00572959">
      <w:pPr>
        <w:pStyle w:val="grbsnormal"/>
        <w:spacing w:line="240" w:lineRule="auto"/>
      </w:pPr>
    </w:p>
    <w:p w14:paraId="2E8B6838" w14:textId="77777777" w:rsidR="00D92E6D" w:rsidRPr="006665E0" w:rsidRDefault="00D92E6D" w:rsidP="00572959">
      <w:pPr>
        <w:pStyle w:val="grbsnormal"/>
        <w:spacing w:line="240" w:lineRule="auto"/>
      </w:pPr>
      <w:r w:rsidRPr="006665E0">
        <w:t xml:space="preserve">The following usages are </w:t>
      </w:r>
      <w:r>
        <w:t>observ</w:t>
      </w:r>
      <w:r w:rsidRPr="006665E0">
        <w:t>ed:</w:t>
      </w:r>
    </w:p>
    <w:p w14:paraId="3529E883" w14:textId="77777777" w:rsidR="00D92E6D" w:rsidRDefault="00D92E6D" w:rsidP="00572959">
      <w:pPr>
        <w:pStyle w:val="grbsnormal"/>
        <w:spacing w:line="240" w:lineRule="auto"/>
        <w:ind w:firstLine="0"/>
      </w:pPr>
    </w:p>
    <w:p w14:paraId="23C9BDF6" w14:textId="77777777" w:rsidR="00D92E6D" w:rsidRDefault="00D92E6D" w:rsidP="00572959">
      <w:pPr>
        <w:pStyle w:val="grbsnormal"/>
        <w:spacing w:line="240" w:lineRule="auto"/>
        <w:ind w:firstLine="0"/>
        <w:rPr>
          <w:i/>
        </w:rPr>
      </w:pPr>
      <w:r>
        <w:rPr>
          <w:i/>
        </w:rPr>
        <w:t>Nested quotation marks:</w:t>
      </w:r>
    </w:p>
    <w:p w14:paraId="0D894E14" w14:textId="77777777" w:rsidR="00D92E6D" w:rsidRDefault="00D92E6D" w:rsidP="00572959">
      <w:pPr>
        <w:pStyle w:val="grbsnormal"/>
        <w:spacing w:line="240" w:lineRule="auto"/>
        <w:ind w:firstLine="0"/>
      </w:pPr>
      <w:r>
        <w:t xml:space="preserve">As Cowley phrased it, “Thucydides wrote ‘in the next year’; that is not ambiguous.” </w:t>
      </w:r>
    </w:p>
    <w:p w14:paraId="67850238" w14:textId="77777777" w:rsidR="00D92E6D" w:rsidRPr="00D22DB9" w:rsidRDefault="00D92E6D" w:rsidP="00572959">
      <w:pPr>
        <w:pStyle w:val="grbsnormal"/>
        <w:spacing w:line="240" w:lineRule="auto"/>
        <w:ind w:firstLine="0"/>
      </w:pPr>
    </w:p>
    <w:p w14:paraId="74B31DF2" w14:textId="77777777" w:rsidR="00D92E6D" w:rsidRDefault="00D92E6D" w:rsidP="00572959">
      <w:pPr>
        <w:pStyle w:val="grbsnormal"/>
        <w:spacing w:line="240" w:lineRule="auto"/>
        <w:ind w:firstLine="0"/>
      </w:pPr>
      <w:r w:rsidRPr="000447AC">
        <w:rPr>
          <w:i/>
        </w:rPr>
        <w:t>Prose</w:t>
      </w:r>
      <w:r>
        <w:rPr>
          <w:i/>
        </w:rPr>
        <w:t xml:space="preserve"> or translation</w:t>
      </w:r>
      <w:r w:rsidRPr="000447AC">
        <w:rPr>
          <w:i/>
        </w:rPr>
        <w:t xml:space="preserve"> insets</w:t>
      </w:r>
      <w:r w:rsidRPr="00665CDC">
        <w:rPr>
          <w:i/>
        </w:rPr>
        <w:t>:</w:t>
      </w:r>
    </w:p>
    <w:p w14:paraId="1690B392" w14:textId="77777777" w:rsidR="00D92E6D" w:rsidRDefault="00D92E6D" w:rsidP="00572959">
      <w:pPr>
        <w:pStyle w:val="grbsblockquote"/>
        <w:spacing w:line="240" w:lineRule="auto"/>
      </w:pPr>
      <w:r>
        <w:t>T</w:t>
      </w:r>
      <w:r w:rsidRPr="00F316F9">
        <w:t>he defining-statement of essence which corresponds to the name is different; for if one is to say what being an animal is for each of them, one will give two distinct defining-statements.</w:t>
      </w:r>
    </w:p>
    <w:p w14:paraId="484595D2" w14:textId="77777777" w:rsidR="00D92E6D" w:rsidRDefault="00D92E6D" w:rsidP="00572959">
      <w:pPr>
        <w:pStyle w:val="grbsblockquote"/>
        <w:spacing w:line="240" w:lineRule="auto"/>
      </w:pPr>
    </w:p>
    <w:p w14:paraId="30917274" w14:textId="77777777" w:rsidR="00D92E6D" w:rsidRPr="000447AC" w:rsidRDefault="00D92E6D" w:rsidP="00572959">
      <w:pPr>
        <w:pStyle w:val="grbsnormal"/>
        <w:spacing w:line="240" w:lineRule="auto"/>
        <w:ind w:firstLine="0"/>
        <w:rPr>
          <w:i/>
        </w:rPr>
      </w:pPr>
      <w:r w:rsidRPr="000447AC">
        <w:rPr>
          <w:i/>
        </w:rPr>
        <w:t>Greek prose insets:</w:t>
      </w:r>
    </w:p>
    <w:p w14:paraId="56E0ABD3" w14:textId="77777777" w:rsidR="00D92E6D" w:rsidRDefault="00D92E6D" w:rsidP="00572959">
      <w:pPr>
        <w:pStyle w:val="grbsGreekblockquote"/>
        <w:spacing w:line="240" w:lineRule="auto"/>
      </w:pPr>
      <w:r w:rsidRPr="00F316F9">
        <w:t>ὁ δὲ κατὰ τοὔνομα λόγος τῆς οὐσίας ἕτερος. ἐὰν γὰρ ἀποδιδῷ τις τί ἐστιν αὐτῶν ἑκατέρῳ τὸ ζῴῳ εἶναι, ἴδιον ἑκατέρου λόγον ἀποδώσει</w:t>
      </w:r>
      <w:r>
        <w:t>.</w:t>
      </w:r>
    </w:p>
    <w:p w14:paraId="042C95C6" w14:textId="77777777" w:rsidR="00D92E6D" w:rsidRPr="000447AC" w:rsidRDefault="00D92E6D" w:rsidP="00572959">
      <w:pPr>
        <w:pStyle w:val="grbsnormal"/>
        <w:spacing w:line="240" w:lineRule="auto"/>
        <w:ind w:firstLine="0"/>
        <w:rPr>
          <w:i/>
        </w:rPr>
      </w:pPr>
      <w:r>
        <w:rPr>
          <w:i/>
        </w:rPr>
        <w:t>Greek verse insets</w:t>
      </w:r>
      <w:r w:rsidRPr="000447AC">
        <w:rPr>
          <w:i/>
        </w:rPr>
        <w:t>:</w:t>
      </w:r>
    </w:p>
    <w:p w14:paraId="3D7A716C" w14:textId="77777777" w:rsidR="00D92E6D" w:rsidRPr="00AF6DFD" w:rsidRDefault="00D92E6D" w:rsidP="00572959">
      <w:pPr>
        <w:pStyle w:val="grbsnormal"/>
        <w:spacing w:line="240" w:lineRule="auto"/>
        <w:rPr>
          <w:rFonts w:ascii="KadmosU" w:hAnsi="KadmosU"/>
          <w:sz w:val="21"/>
        </w:rPr>
      </w:pPr>
      <w:r w:rsidRPr="00AF6DFD">
        <w:rPr>
          <w:rFonts w:ascii="KadmosU" w:hAnsi="KadmosU"/>
          <w:sz w:val="21"/>
        </w:rPr>
        <w:t>τᾶν δὲ πήδω[ν τρῖς μ]ὲν ἔχι</w:t>
      </w:r>
    </w:p>
    <w:p w14:paraId="1D5E0152" w14:textId="77777777" w:rsidR="00D92E6D" w:rsidRPr="00AF6DFD" w:rsidRDefault="00D92E6D" w:rsidP="00572959">
      <w:pPr>
        <w:pStyle w:val="grbsnormal"/>
        <w:spacing w:line="240" w:lineRule="auto"/>
        <w:rPr>
          <w:sz w:val="22"/>
        </w:rPr>
      </w:pPr>
      <w:r w:rsidRPr="00AF6DFD">
        <w:rPr>
          <w:rFonts w:ascii="KadmosU" w:hAnsi="KadmosU"/>
          <w:sz w:val="21"/>
          <w:lang w:val="el-GR"/>
        </w:rPr>
        <w:t>Δεὺς πατεὶ[ρ πάντω]ν βασιλεύς</w:t>
      </w:r>
    </w:p>
    <w:p w14:paraId="3A656C66" w14:textId="77777777" w:rsidR="00D92E6D" w:rsidRDefault="00D92E6D" w:rsidP="00572959">
      <w:pPr>
        <w:pStyle w:val="grbsnormal"/>
        <w:spacing w:line="240" w:lineRule="auto"/>
        <w:ind w:firstLine="0"/>
      </w:pPr>
    </w:p>
    <w:p w14:paraId="5FFC5514" w14:textId="77777777" w:rsidR="00D92E6D" w:rsidRPr="000447AC" w:rsidRDefault="00D92E6D" w:rsidP="00572959">
      <w:pPr>
        <w:pStyle w:val="grbsnormal"/>
        <w:spacing w:line="240" w:lineRule="auto"/>
        <w:ind w:firstLine="0"/>
        <w:rPr>
          <w:i/>
        </w:rPr>
      </w:pPr>
      <w:r w:rsidRPr="000447AC">
        <w:rPr>
          <w:i/>
        </w:rPr>
        <w:t>Sub-headings:</w:t>
      </w:r>
    </w:p>
    <w:p w14:paraId="6E58B9CD" w14:textId="77777777" w:rsidR="00D92E6D" w:rsidRPr="00486B2A" w:rsidRDefault="00D92E6D" w:rsidP="00572959">
      <w:pPr>
        <w:pStyle w:val="grbsnormal"/>
        <w:spacing w:line="240" w:lineRule="auto"/>
        <w:ind w:firstLine="0"/>
      </w:pPr>
      <w:r>
        <w:t xml:space="preserve">… </w:t>
      </w:r>
      <w:r w:rsidRPr="00486B2A">
        <w:t>the</w:t>
      </w:r>
      <w:r>
        <w:t xml:space="preserve"> </w:t>
      </w:r>
      <w:r w:rsidRPr="00486B2A">
        <w:t>curious reference to Orion’s regaining his own land.</w:t>
      </w:r>
    </w:p>
    <w:p w14:paraId="5CDCEFFF" w14:textId="77777777" w:rsidR="00D92E6D" w:rsidRPr="00486B2A" w:rsidRDefault="00D92E6D" w:rsidP="00572959">
      <w:pPr>
        <w:pStyle w:val="grbsnormal"/>
        <w:spacing w:before="80" w:after="40" w:line="240" w:lineRule="auto"/>
        <w:ind w:firstLine="0"/>
        <w:rPr>
          <w:i/>
        </w:rPr>
      </w:pPr>
      <w:r>
        <w:t>3</w:t>
      </w:r>
      <w:r w:rsidRPr="00370D90">
        <w:t xml:space="preserve">. </w:t>
      </w:r>
      <w:r w:rsidRPr="00486B2A">
        <w:rPr>
          <w:i/>
        </w:rPr>
        <w:t xml:space="preserve">Previously </w:t>
      </w:r>
      <w:r>
        <w:rPr>
          <w:i/>
        </w:rPr>
        <w:t>i</w:t>
      </w:r>
      <w:r w:rsidRPr="00486B2A">
        <w:rPr>
          <w:i/>
        </w:rPr>
        <w:t xml:space="preserve">dentified </w:t>
      </w:r>
      <w:r>
        <w:rPr>
          <w:i/>
        </w:rPr>
        <w:t>m</w:t>
      </w:r>
      <w:r w:rsidRPr="00486B2A">
        <w:rPr>
          <w:i/>
        </w:rPr>
        <w:t xml:space="preserve">ythological </w:t>
      </w:r>
      <w:r>
        <w:rPr>
          <w:i/>
        </w:rPr>
        <w:t>i</w:t>
      </w:r>
      <w:r w:rsidRPr="00486B2A">
        <w:rPr>
          <w:i/>
        </w:rPr>
        <w:t>nnovations</w:t>
      </w:r>
    </w:p>
    <w:p w14:paraId="22EFF3AA" w14:textId="77777777" w:rsidR="00D92E6D" w:rsidRDefault="00D92E6D" w:rsidP="00572959">
      <w:pPr>
        <w:pStyle w:val="grbsnormal"/>
        <w:spacing w:line="240" w:lineRule="auto"/>
      </w:pPr>
      <w:r w:rsidRPr="00486B2A">
        <w:t>The poem as we have it picks up part</w:t>
      </w:r>
      <w:r>
        <w:t xml:space="preserve"> </w:t>
      </w:r>
      <w:r w:rsidRPr="00486B2A">
        <w:t>way into the speech of a</w:t>
      </w:r>
      <w:r>
        <w:t xml:space="preserve"> second character …</w:t>
      </w:r>
    </w:p>
    <w:p w14:paraId="6A63750E" w14:textId="77777777" w:rsidR="00D92E6D" w:rsidRDefault="00D92E6D" w:rsidP="00572959">
      <w:pPr>
        <w:pStyle w:val="grbsnormal"/>
        <w:spacing w:line="240" w:lineRule="auto"/>
        <w:ind w:firstLine="0"/>
      </w:pPr>
    </w:p>
    <w:p w14:paraId="048E920D" w14:textId="77777777" w:rsidR="00D92E6D" w:rsidRDefault="00D92E6D" w:rsidP="00572959">
      <w:pPr>
        <w:pStyle w:val="grbsnormal"/>
        <w:spacing w:line="240" w:lineRule="auto"/>
        <w:ind w:firstLine="0"/>
      </w:pPr>
    </w:p>
    <w:p w14:paraId="6C85A8C7" w14:textId="77777777" w:rsidR="00D92E6D" w:rsidRDefault="00D92E6D" w:rsidP="00572959">
      <w:pPr>
        <w:pStyle w:val="grbsnormal"/>
        <w:spacing w:line="240" w:lineRule="auto"/>
        <w:ind w:firstLine="0"/>
        <w:rPr>
          <w:i/>
        </w:rPr>
      </w:pPr>
      <w:r>
        <w:rPr>
          <w:i/>
        </w:rPr>
        <w:t>Tables:</w:t>
      </w:r>
    </w:p>
    <w:p w14:paraId="5EA8D300" w14:textId="77777777" w:rsidR="00D92E6D" w:rsidRDefault="00D92E6D" w:rsidP="00572959">
      <w:pPr>
        <w:pStyle w:val="grbsnormal"/>
        <w:spacing w:line="240" w:lineRule="auto"/>
        <w:ind w:firstLine="0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0"/>
        <w:gridCol w:w="1093"/>
        <w:gridCol w:w="1083"/>
        <w:gridCol w:w="1254"/>
      </w:tblGrid>
      <w:tr w:rsidR="00D92E6D" w:rsidRPr="00D01FA1" w14:paraId="0024354F" w14:textId="77777777" w:rsidTr="00A21F04">
        <w:trPr>
          <w:jc w:val="center"/>
        </w:trPr>
        <w:tc>
          <w:tcPr>
            <w:tcW w:w="2240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14:paraId="0DB398D2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3DFA6065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umber</w:t>
            </w:r>
            <w:r w:rsidRPr="00D01FA1">
              <w:rPr>
                <w:sz w:val="21"/>
                <w:szCs w:val="21"/>
              </w:rPr>
              <w:t xml:space="preserve"> of sentences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4950CDB2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umber</w:t>
            </w:r>
            <w:r w:rsidRPr="00D01FA1">
              <w:rPr>
                <w:sz w:val="21"/>
                <w:szCs w:val="21"/>
              </w:rPr>
              <w:t xml:space="preserve"> of initial </w:t>
            </w:r>
            <w:r w:rsidRPr="00D01FA1">
              <w:rPr>
                <w:rStyle w:val="grbsGreek"/>
                <w:sz w:val="19"/>
                <w:szCs w:val="19"/>
              </w:rPr>
              <w:t>καί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3BEFF8AF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Proportion of initial </w:t>
            </w:r>
            <w:r w:rsidRPr="00D01FA1">
              <w:rPr>
                <w:rStyle w:val="grbsGreek"/>
                <w:sz w:val="19"/>
                <w:szCs w:val="19"/>
              </w:rPr>
              <w:t>καί</w:t>
            </w:r>
          </w:p>
        </w:tc>
      </w:tr>
      <w:tr w:rsidR="00D92E6D" w:rsidRPr="00D01FA1" w14:paraId="768BC758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081DC21D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Agathon </w:t>
            </w:r>
            <w:r w:rsidRPr="00DD25B5">
              <w:rPr>
                <w:smallCaps/>
                <w:sz w:val="21"/>
                <w:szCs w:val="21"/>
              </w:rPr>
              <w:t>194e–197e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78AC7EAB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64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0C844DD1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3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4AA9FE40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0.047</w:t>
            </w:r>
          </w:p>
        </w:tc>
      </w:tr>
      <w:tr w:rsidR="00D92E6D" w:rsidRPr="00D01FA1" w14:paraId="500CCA17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6B6B82F6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Pausanias </w:t>
            </w:r>
            <w:r w:rsidRPr="00DD25B5">
              <w:rPr>
                <w:smallCaps/>
                <w:sz w:val="21"/>
                <w:szCs w:val="21"/>
              </w:rPr>
              <w:t>180c–185c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168C0B49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74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1599A300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4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420EE24F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0.054</w:t>
            </w:r>
          </w:p>
        </w:tc>
      </w:tr>
      <w:tr w:rsidR="00D92E6D" w:rsidRPr="00D01FA1" w14:paraId="5F573D52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15B1A295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Phaedrus </w:t>
            </w:r>
            <w:r w:rsidRPr="00DD25B5">
              <w:rPr>
                <w:smallCaps/>
                <w:sz w:val="21"/>
                <w:szCs w:val="21"/>
              </w:rPr>
              <w:t>178a–180b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5AB6F9E1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30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389D1F14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3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7EBE2325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0.100</w:t>
            </w:r>
          </w:p>
        </w:tc>
      </w:tr>
      <w:tr w:rsidR="00D92E6D" w:rsidRPr="00D01FA1" w14:paraId="52E22545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30D86ECC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Eryximachus </w:t>
            </w:r>
            <w:r w:rsidRPr="00DD25B5">
              <w:rPr>
                <w:smallCaps/>
                <w:sz w:val="21"/>
                <w:szCs w:val="21"/>
              </w:rPr>
              <w:t>185e–188e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7A1F532F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39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1EC7326E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4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5AE65F48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0.103</w:t>
            </w:r>
          </w:p>
        </w:tc>
      </w:tr>
      <w:tr w:rsidR="00D92E6D" w:rsidRPr="00D01FA1" w14:paraId="6C7F503A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48BCB948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 xml:space="preserve">Alcibiades </w:t>
            </w:r>
            <w:r w:rsidRPr="00DD25B5">
              <w:rPr>
                <w:smallCaps/>
                <w:sz w:val="21"/>
                <w:szCs w:val="21"/>
              </w:rPr>
              <w:t>214e–222b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0B1CEA9B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136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6F6101EA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21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77936464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0.154</w:t>
            </w:r>
          </w:p>
        </w:tc>
      </w:tr>
      <w:tr w:rsidR="00D92E6D" w:rsidRPr="00D01FA1" w14:paraId="6967E8BF" w14:textId="77777777" w:rsidTr="00A21F04">
        <w:trPr>
          <w:jc w:val="center"/>
        </w:trPr>
        <w:tc>
          <w:tcPr>
            <w:tcW w:w="2240" w:type="dxa"/>
            <w:tcMar>
              <w:left w:w="0" w:type="dxa"/>
              <w:right w:w="0" w:type="dxa"/>
            </w:tcMar>
          </w:tcPr>
          <w:p w14:paraId="6B35C3AB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lastRenderedPageBreak/>
              <w:t xml:space="preserve">Aristophanes </w:t>
            </w:r>
            <w:r w:rsidRPr="00DD25B5">
              <w:rPr>
                <w:smallCaps/>
                <w:sz w:val="21"/>
                <w:szCs w:val="21"/>
              </w:rPr>
              <w:t>189c–193d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</w:tcPr>
          <w:p w14:paraId="08A0680B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67</w:t>
            </w:r>
          </w:p>
        </w:tc>
        <w:tc>
          <w:tcPr>
            <w:tcW w:w="1083" w:type="dxa"/>
            <w:tcMar>
              <w:left w:w="0" w:type="dxa"/>
              <w:right w:w="0" w:type="dxa"/>
            </w:tcMar>
          </w:tcPr>
          <w:p w14:paraId="0CC41749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12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</w:tcPr>
          <w:p w14:paraId="59BE0237" w14:textId="77777777" w:rsidR="00D92E6D" w:rsidRPr="00D01FA1" w:rsidRDefault="00D92E6D" w:rsidP="00572959">
            <w:pPr>
              <w:pStyle w:val="grbsnormal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01FA1">
              <w:rPr>
                <w:sz w:val="21"/>
                <w:szCs w:val="21"/>
              </w:rPr>
              <w:t>0.179</w:t>
            </w:r>
          </w:p>
        </w:tc>
      </w:tr>
    </w:tbl>
    <w:p w14:paraId="5258CF63" w14:textId="77777777" w:rsidR="00D92E6D" w:rsidRPr="001A3C2A" w:rsidRDefault="00D92E6D" w:rsidP="00572959">
      <w:pPr>
        <w:pStyle w:val="grbsnormal"/>
        <w:spacing w:before="120" w:line="240" w:lineRule="auto"/>
        <w:ind w:firstLine="0"/>
        <w:jc w:val="center"/>
        <w:rPr>
          <w:sz w:val="21"/>
          <w:szCs w:val="22"/>
        </w:rPr>
      </w:pPr>
      <w:r w:rsidRPr="001A3C2A">
        <w:rPr>
          <w:smallCaps/>
          <w:sz w:val="21"/>
          <w:szCs w:val="22"/>
        </w:rPr>
        <w:t>Table</w:t>
      </w:r>
      <w:r w:rsidRPr="001A3C2A">
        <w:rPr>
          <w:sz w:val="21"/>
          <w:szCs w:val="22"/>
        </w:rPr>
        <w:t xml:space="preserve"> 1: Frequency of </w:t>
      </w:r>
      <w:r w:rsidRPr="001A3C2A">
        <w:rPr>
          <w:rStyle w:val="grbsGreek"/>
          <w:sz w:val="20"/>
          <w:szCs w:val="21"/>
        </w:rPr>
        <w:t>καί</w:t>
      </w:r>
      <w:r w:rsidRPr="001A3C2A">
        <w:rPr>
          <w:sz w:val="21"/>
          <w:szCs w:val="22"/>
        </w:rPr>
        <w:t xml:space="preserve"> in initial position in six speeches in Plato’s </w:t>
      </w:r>
      <w:r w:rsidRPr="001A3C2A">
        <w:rPr>
          <w:i/>
          <w:sz w:val="21"/>
          <w:szCs w:val="22"/>
        </w:rPr>
        <w:t>Symposium</w:t>
      </w:r>
      <w:r w:rsidRPr="001A3C2A">
        <w:rPr>
          <w:sz w:val="21"/>
          <w:szCs w:val="22"/>
        </w:rPr>
        <w:t xml:space="preserve"> as a function of the number of sentences</w:t>
      </w:r>
    </w:p>
    <w:p w14:paraId="3418E74D" w14:textId="77777777" w:rsidR="00D92E6D" w:rsidRDefault="00D92E6D" w:rsidP="00572959">
      <w:pPr>
        <w:pStyle w:val="grbsnormal"/>
        <w:spacing w:after="120" w:line="240" w:lineRule="auto"/>
        <w:ind w:firstLine="0"/>
        <w:jc w:val="center"/>
      </w:pPr>
      <w:r>
        <w:rPr>
          <w:sz w:val="22"/>
          <w:szCs w:val="22"/>
        </w:rPr>
        <w:t>———</w:t>
      </w:r>
    </w:p>
    <w:p w14:paraId="3A6E42C0" w14:textId="77777777" w:rsidR="00D92E6D" w:rsidRDefault="00D92E6D" w:rsidP="00572959">
      <w:pPr>
        <w:pStyle w:val="grbsnormal"/>
        <w:spacing w:line="240" w:lineRule="auto"/>
        <w:ind w:firstLine="0"/>
      </w:pPr>
      <w:r>
        <w:rPr>
          <w:i/>
        </w:rPr>
        <w:t>Figures:</w:t>
      </w:r>
    </w:p>
    <w:p w14:paraId="3303880F" w14:textId="77777777" w:rsidR="00D92E6D" w:rsidRPr="00477B78" w:rsidRDefault="00D92E6D" w:rsidP="00572959">
      <w:pPr>
        <w:pStyle w:val="grbsnormal"/>
        <w:spacing w:line="240" w:lineRule="auto"/>
        <w:ind w:firstLine="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F580182" wp14:editId="5E3E9D16">
            <wp:extent cx="1937288" cy="9144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5WoodsNew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65CB" w14:textId="77777777" w:rsidR="00D92E6D" w:rsidRPr="00477B78" w:rsidRDefault="00D92E6D" w:rsidP="00572959">
      <w:pPr>
        <w:pStyle w:val="grbsnormal"/>
        <w:spacing w:before="120" w:line="240" w:lineRule="auto"/>
        <w:ind w:firstLine="0"/>
        <w:jc w:val="center"/>
        <w:rPr>
          <w:sz w:val="21"/>
          <w:szCs w:val="21"/>
        </w:rPr>
      </w:pPr>
      <w:r w:rsidRPr="00477B78">
        <w:rPr>
          <w:i/>
          <w:sz w:val="21"/>
          <w:szCs w:val="21"/>
        </w:rPr>
        <w:t>Figure</w:t>
      </w:r>
      <w:r w:rsidRPr="00477B78">
        <w:rPr>
          <w:sz w:val="21"/>
          <w:szCs w:val="21"/>
        </w:rPr>
        <w:t xml:space="preserve"> 5: siliqua (2.98 g) of Constantine I, Antioch (not in </w:t>
      </w:r>
      <w:r w:rsidRPr="00477B78">
        <w:rPr>
          <w:i/>
          <w:sz w:val="21"/>
          <w:szCs w:val="21"/>
        </w:rPr>
        <w:t>RIC</w:t>
      </w:r>
      <w:r w:rsidRPr="00477B78">
        <w:rPr>
          <w:sz w:val="21"/>
          <w:szCs w:val="21"/>
        </w:rPr>
        <w:t xml:space="preserve"> 7).</w:t>
      </w:r>
    </w:p>
    <w:p w14:paraId="4A58D504" w14:textId="77777777" w:rsidR="00D92E6D" w:rsidRPr="00477B78" w:rsidRDefault="00D92E6D" w:rsidP="00572959">
      <w:pPr>
        <w:pStyle w:val="grbsnormal"/>
        <w:spacing w:line="240" w:lineRule="auto"/>
        <w:ind w:firstLine="0"/>
        <w:jc w:val="center"/>
        <w:rPr>
          <w:sz w:val="21"/>
          <w:szCs w:val="21"/>
        </w:rPr>
      </w:pPr>
      <w:r w:rsidRPr="00477B78">
        <w:rPr>
          <w:sz w:val="21"/>
          <w:szCs w:val="21"/>
        </w:rPr>
        <w:t>Ex Numismatica Ars Classica, Auction 100 (29 May 2017), lot 642.</w:t>
      </w:r>
    </w:p>
    <w:p w14:paraId="4CF0E41A" w14:textId="77777777" w:rsidR="00D92E6D" w:rsidRDefault="00D92E6D" w:rsidP="00572959">
      <w:pPr>
        <w:pStyle w:val="grbsnormal"/>
        <w:spacing w:line="240" w:lineRule="auto"/>
        <w:ind w:firstLine="0"/>
        <w:jc w:val="center"/>
        <w:rPr>
          <w:sz w:val="21"/>
          <w:szCs w:val="21"/>
        </w:rPr>
      </w:pPr>
      <w:r w:rsidRPr="00477B78">
        <w:rPr>
          <w:sz w:val="21"/>
          <w:szCs w:val="21"/>
        </w:rPr>
        <w:t>Reproduced with permission © Numismatica Ars Classica NAC AG.</w:t>
      </w:r>
    </w:p>
    <w:p w14:paraId="506B97A1" w14:textId="77777777" w:rsidR="00D92E6D" w:rsidRPr="00665CDC" w:rsidRDefault="00D92E6D" w:rsidP="00572959">
      <w:pPr>
        <w:pStyle w:val="grbsnormal"/>
        <w:spacing w:line="240" w:lineRule="auto"/>
        <w:ind w:firstLine="0"/>
        <w:jc w:val="center"/>
      </w:pPr>
      <w:r>
        <w:rPr>
          <w:sz w:val="21"/>
          <w:szCs w:val="21"/>
        </w:rPr>
        <w:t>———</w:t>
      </w:r>
    </w:p>
    <w:p w14:paraId="4AA4E1B1" w14:textId="77777777" w:rsidR="00D92E6D" w:rsidRPr="006E66BD" w:rsidRDefault="00D92E6D" w:rsidP="00572959">
      <w:pPr>
        <w:pStyle w:val="grbsnormal"/>
        <w:spacing w:line="240" w:lineRule="auto"/>
        <w:ind w:firstLine="0"/>
        <w:rPr>
          <w:i/>
        </w:rPr>
      </w:pPr>
      <w:r w:rsidRPr="006E66BD">
        <w:rPr>
          <w:i/>
        </w:rPr>
        <w:t>Final signature:</w:t>
      </w:r>
    </w:p>
    <w:p w14:paraId="327313DA" w14:textId="77777777" w:rsidR="00D92E6D" w:rsidRDefault="00D92E6D" w:rsidP="00572959">
      <w:pPr>
        <w:pStyle w:val="grbsnormal"/>
        <w:spacing w:line="240" w:lineRule="auto"/>
        <w:ind w:firstLine="0"/>
      </w:pPr>
      <w:r>
        <w:t xml:space="preserve">… Thus </w:t>
      </w:r>
      <w:r w:rsidRPr="00486B2A">
        <w:t xml:space="preserve">it </w:t>
      </w:r>
      <w:r>
        <w:t>ha</w:t>
      </w:r>
      <w:r w:rsidRPr="00486B2A">
        <w:t>s</w:t>
      </w:r>
      <w:r>
        <w:t xml:space="preserve"> been</w:t>
      </w:r>
      <w:r w:rsidRPr="00486B2A">
        <w:t xml:space="preserve"> possible to recover a sense of the striking novelty of her treatment of</w:t>
      </w:r>
      <w:r>
        <w:t xml:space="preserve"> the</w:t>
      </w:r>
      <w:r w:rsidRPr="00486B2A">
        <w:t xml:space="preserve"> myth.</w:t>
      </w:r>
    </w:p>
    <w:p w14:paraId="03CD4FCA" w14:textId="77777777" w:rsidR="00D92E6D" w:rsidRPr="000447AC" w:rsidRDefault="00D92E6D" w:rsidP="00572959">
      <w:pPr>
        <w:pStyle w:val="grbsnormal"/>
        <w:spacing w:line="240" w:lineRule="auto"/>
        <w:ind w:firstLine="0"/>
        <w:rPr>
          <w:sz w:val="22"/>
        </w:rPr>
      </w:pPr>
    </w:p>
    <w:p w14:paraId="767AB7B2" w14:textId="78654EC3" w:rsidR="00D92E6D" w:rsidRDefault="00AF6DFD" w:rsidP="00572959">
      <w:pPr>
        <w:pStyle w:val="grbsnormal"/>
        <w:tabs>
          <w:tab w:val="left" w:pos="3960"/>
        </w:tabs>
        <w:spacing w:line="240" w:lineRule="auto"/>
        <w:ind w:firstLine="0"/>
        <w:rPr>
          <w:sz w:val="22"/>
        </w:rPr>
      </w:pPr>
      <w:r>
        <w:rPr>
          <w:i/>
          <w:sz w:val="22"/>
        </w:rPr>
        <w:t>Month</w:t>
      </w:r>
      <w:r w:rsidR="00D92E6D" w:rsidRPr="00A70AFF">
        <w:rPr>
          <w:i/>
          <w:sz w:val="22"/>
        </w:rPr>
        <w:t xml:space="preserve">, </w:t>
      </w:r>
      <w:r>
        <w:rPr>
          <w:i/>
          <w:sz w:val="22"/>
        </w:rPr>
        <w:t>year</w:t>
      </w:r>
      <w:r w:rsidR="00D92E6D" w:rsidRPr="00A70AFF">
        <w:rPr>
          <w:sz w:val="22"/>
        </w:rPr>
        <w:tab/>
      </w:r>
      <w:r w:rsidR="00D92E6D">
        <w:rPr>
          <w:sz w:val="22"/>
        </w:rPr>
        <w:t xml:space="preserve">Geographic (city </w:t>
      </w:r>
    </w:p>
    <w:p w14:paraId="5CE61429" w14:textId="77777777" w:rsidR="00D92E6D" w:rsidRDefault="00D92E6D" w:rsidP="00572959">
      <w:pPr>
        <w:pStyle w:val="grbsnormal"/>
        <w:tabs>
          <w:tab w:val="left" w:pos="3960"/>
        </w:tabs>
        <w:spacing w:line="240" w:lineRule="auto"/>
        <w:ind w:firstLine="0"/>
        <w:rPr>
          <w:sz w:val="22"/>
        </w:rPr>
      </w:pPr>
      <w:r>
        <w:rPr>
          <w:sz w:val="22"/>
        </w:rPr>
        <w:tab/>
        <w:t>or dept./school or</w:t>
      </w:r>
    </w:p>
    <w:p w14:paraId="01A04356" w14:textId="77777777" w:rsidR="00D92E6D" w:rsidRPr="00A70AFF" w:rsidRDefault="00D92E6D" w:rsidP="00572959">
      <w:pPr>
        <w:pStyle w:val="grbsnormal"/>
        <w:tabs>
          <w:tab w:val="left" w:pos="3960"/>
        </w:tabs>
        <w:spacing w:line="240" w:lineRule="auto"/>
        <w:ind w:firstLine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mailing address)</w:t>
      </w:r>
    </w:p>
    <w:p w14:paraId="7C43F6EE" w14:textId="77777777" w:rsidR="00D92E6D" w:rsidRDefault="00D92E6D" w:rsidP="00572959">
      <w:pPr>
        <w:pStyle w:val="grbsnormal"/>
        <w:tabs>
          <w:tab w:val="left" w:pos="3960"/>
        </w:tabs>
        <w:spacing w:line="240" w:lineRule="auto"/>
        <w:ind w:firstLine="0"/>
      </w:pPr>
      <w:r w:rsidRPr="00A70AFF">
        <w:rPr>
          <w:sz w:val="22"/>
        </w:rPr>
        <w:tab/>
      </w:r>
      <w:r>
        <w:rPr>
          <w:sz w:val="22"/>
        </w:rPr>
        <w:t>e-mail@---</w:t>
      </w:r>
    </w:p>
    <w:p w14:paraId="56650D9C" w14:textId="77777777" w:rsidR="00D92E6D" w:rsidRDefault="00D92E6D" w:rsidP="00572959">
      <w:pPr>
        <w:pStyle w:val="grbsnormal"/>
        <w:spacing w:line="240" w:lineRule="auto"/>
        <w:ind w:firstLine="0"/>
      </w:pPr>
    </w:p>
    <w:p w14:paraId="7DC7F681" w14:textId="77777777" w:rsidR="00D92E6D" w:rsidRPr="00633B76" w:rsidRDefault="00D92E6D" w:rsidP="00572959">
      <w:pPr>
        <w:pStyle w:val="grbsnormal"/>
        <w:spacing w:line="240" w:lineRule="auto"/>
        <w:ind w:firstLine="0"/>
        <w:rPr>
          <w:sz w:val="22"/>
        </w:rPr>
      </w:pPr>
    </w:p>
    <w:p w14:paraId="7B48B516" w14:textId="77777777" w:rsidR="00D92E6D" w:rsidRPr="00907DAE" w:rsidRDefault="00D92E6D" w:rsidP="00572959"/>
    <w:p w14:paraId="3D610423" w14:textId="77777777" w:rsidR="006C766F" w:rsidRPr="00D92E6D" w:rsidRDefault="006C766F" w:rsidP="00572959"/>
    <w:sectPr w:rsidR="006C766F" w:rsidRPr="00D92E6D" w:rsidSect="00E47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640" w:h="12960"/>
      <w:pgMar w:top="1267" w:right="1267" w:bottom="1267" w:left="1267" w:header="691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7065" w14:textId="77777777" w:rsidR="008551AE" w:rsidRDefault="008551AE">
      <w:r>
        <w:separator/>
      </w:r>
    </w:p>
  </w:endnote>
  <w:endnote w:type="continuationSeparator" w:id="0">
    <w:p w14:paraId="5ED7C1C2" w14:textId="77777777" w:rsidR="008551AE" w:rsidRDefault="0085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GkClassic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dmo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KadmosU">
    <w:panose1 w:val="02000000000000000000"/>
    <w:charset w:val="4D"/>
    <w:family w:val="auto"/>
    <w:pitch w:val="variable"/>
    <w:sig w:usb0="C00000EF" w:usb1="1000E0EA" w:usb2="00000000" w:usb3="00000000" w:csb0="0000000B" w:csb1="00000000"/>
  </w:font>
  <w:font w:name="Porson">
    <w:altName w:val="Calibri"/>
    <w:panose1 w:val="020206020604050A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8351" w14:textId="77777777" w:rsidR="005769A6" w:rsidRPr="006B3899" w:rsidRDefault="005769A6" w:rsidP="00434875">
    <w:pPr>
      <w:pStyle w:val="Footer"/>
      <w:jc w:val="center"/>
      <w:rPr>
        <w:sz w:val="18"/>
      </w:rPr>
    </w:pPr>
    <w:r w:rsidRPr="006B3899">
      <w:rPr>
        <w:sz w:val="18"/>
      </w:rPr>
      <w:t>—————</w:t>
    </w:r>
  </w:p>
  <w:p w14:paraId="51897A1D" w14:textId="16ADDEF1" w:rsidR="005769A6" w:rsidRDefault="005769A6" w:rsidP="00EA7026">
    <w:pPr>
      <w:pStyle w:val="Footer"/>
      <w:jc w:val="center"/>
      <w:rPr>
        <w:sz w:val="18"/>
      </w:rPr>
    </w:pPr>
    <w:r w:rsidRPr="00B66DA9">
      <w:rPr>
        <w:i/>
        <w:sz w:val="18"/>
      </w:rPr>
      <w:t xml:space="preserve">Greek, Roman, and Byzantine Studies </w:t>
    </w:r>
    <w:r w:rsidR="009A0450">
      <w:rPr>
        <w:sz w:val="18"/>
      </w:rPr>
      <w:t>6</w:t>
    </w:r>
    <w:r w:rsidR="001275E9">
      <w:rPr>
        <w:sz w:val="18"/>
      </w:rPr>
      <w:t>1</w:t>
    </w:r>
    <w:r w:rsidRPr="00B66DA9">
      <w:rPr>
        <w:sz w:val="18"/>
      </w:rPr>
      <w:t xml:space="preserve"> (20</w:t>
    </w:r>
    <w:r w:rsidR="009A0450">
      <w:rPr>
        <w:sz w:val="18"/>
      </w:rPr>
      <w:t>2</w:t>
    </w:r>
    <w:r w:rsidR="001275E9">
      <w:rPr>
        <w:sz w:val="18"/>
      </w:rPr>
      <w:t>1</w:t>
    </w:r>
    <w:r w:rsidRPr="00B66DA9">
      <w:rPr>
        <w:sz w:val="18"/>
      </w:rPr>
      <w:t xml:space="preserve">) </w:t>
    </w:r>
    <w:r>
      <w:rPr>
        <w:sz w:val="18"/>
      </w:rPr>
      <w:t>000</w:t>
    </w:r>
    <w:r w:rsidRPr="00B66DA9">
      <w:rPr>
        <w:sz w:val="18"/>
      </w:rPr>
      <w:t>–</w:t>
    </w:r>
    <w:r>
      <w:rPr>
        <w:sz w:val="18"/>
      </w:rPr>
      <w:t>00</w:t>
    </w:r>
    <w:r w:rsidRPr="00B66DA9">
      <w:rPr>
        <w:sz w:val="18"/>
      </w:rPr>
      <w:t>0</w:t>
    </w:r>
  </w:p>
  <w:p w14:paraId="221E9384" w14:textId="77777777" w:rsidR="005769A6" w:rsidRDefault="005769A6" w:rsidP="00BB5903">
    <w:pPr>
      <w:pStyle w:val="Footer"/>
      <w:jc w:val="center"/>
      <w:rPr>
        <w:sz w:val="18"/>
      </w:rPr>
    </w:pPr>
  </w:p>
  <w:p w14:paraId="0A0DE56E" w14:textId="77777777" w:rsidR="005769A6" w:rsidRDefault="005769A6" w:rsidP="00BB5903">
    <w:pPr>
      <w:pStyle w:val="Footer"/>
      <w:jc w:val="center"/>
      <w:rPr>
        <w:sz w:val="18"/>
      </w:rPr>
    </w:pPr>
  </w:p>
  <w:p w14:paraId="52276275" w14:textId="77777777" w:rsidR="005769A6" w:rsidRDefault="005769A6" w:rsidP="00BB5903">
    <w:pPr>
      <w:pStyle w:val="Footer"/>
      <w:jc w:val="center"/>
      <w:rPr>
        <w:sz w:val="18"/>
      </w:rPr>
    </w:pPr>
  </w:p>
  <w:p w14:paraId="4BF916DE" w14:textId="77777777" w:rsidR="005769A6" w:rsidRPr="00B66DA9" w:rsidRDefault="005769A6" w:rsidP="00BB5903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1343" w14:textId="77777777" w:rsidR="005769A6" w:rsidRPr="006B3899" w:rsidRDefault="005769A6" w:rsidP="00640EA9">
    <w:pPr>
      <w:pStyle w:val="Footer"/>
      <w:jc w:val="center"/>
      <w:rPr>
        <w:sz w:val="18"/>
      </w:rPr>
    </w:pPr>
    <w:r w:rsidRPr="006B3899">
      <w:rPr>
        <w:sz w:val="18"/>
      </w:rPr>
      <w:t>—————</w:t>
    </w:r>
  </w:p>
  <w:p w14:paraId="033DD11A" w14:textId="333B3310" w:rsidR="005769A6" w:rsidRDefault="005769A6" w:rsidP="00EA7026">
    <w:pPr>
      <w:pStyle w:val="Footer"/>
      <w:jc w:val="center"/>
      <w:rPr>
        <w:sz w:val="18"/>
      </w:rPr>
    </w:pPr>
    <w:r w:rsidRPr="00B66DA9">
      <w:rPr>
        <w:i/>
        <w:sz w:val="18"/>
      </w:rPr>
      <w:t xml:space="preserve">Greek, Roman, and Byzantine Studies </w:t>
    </w:r>
    <w:r w:rsidR="009A0450">
      <w:rPr>
        <w:sz w:val="18"/>
      </w:rPr>
      <w:t>6</w:t>
    </w:r>
    <w:r w:rsidR="001275E9">
      <w:rPr>
        <w:sz w:val="18"/>
      </w:rPr>
      <w:t>1</w:t>
    </w:r>
    <w:r w:rsidRPr="00B66DA9">
      <w:rPr>
        <w:sz w:val="18"/>
      </w:rPr>
      <w:t xml:space="preserve"> (20</w:t>
    </w:r>
    <w:r w:rsidR="009A0450">
      <w:rPr>
        <w:sz w:val="18"/>
      </w:rPr>
      <w:t>2</w:t>
    </w:r>
    <w:r w:rsidR="001275E9">
      <w:rPr>
        <w:sz w:val="18"/>
      </w:rPr>
      <w:t>1</w:t>
    </w:r>
    <w:r w:rsidRPr="00B66DA9">
      <w:rPr>
        <w:sz w:val="18"/>
      </w:rPr>
      <w:t xml:space="preserve">) </w:t>
    </w:r>
    <w:r>
      <w:rPr>
        <w:sz w:val="18"/>
      </w:rPr>
      <w:t>000</w:t>
    </w:r>
    <w:r w:rsidRPr="00B66DA9">
      <w:rPr>
        <w:sz w:val="18"/>
      </w:rPr>
      <w:t>–</w:t>
    </w:r>
    <w:r>
      <w:rPr>
        <w:sz w:val="18"/>
      </w:rPr>
      <w:t>00</w:t>
    </w:r>
    <w:r w:rsidRPr="00B66DA9">
      <w:rPr>
        <w:sz w:val="18"/>
      </w:rPr>
      <w:t>0</w:t>
    </w:r>
  </w:p>
  <w:p w14:paraId="758B8B2A" w14:textId="77777777" w:rsidR="005769A6" w:rsidRDefault="005769A6" w:rsidP="00BB5903">
    <w:pPr>
      <w:pStyle w:val="Footer"/>
      <w:jc w:val="center"/>
      <w:rPr>
        <w:sz w:val="18"/>
      </w:rPr>
    </w:pPr>
  </w:p>
  <w:p w14:paraId="0566B75C" w14:textId="77777777" w:rsidR="005769A6" w:rsidRDefault="005769A6" w:rsidP="00BB5903">
    <w:pPr>
      <w:pStyle w:val="Footer"/>
      <w:jc w:val="center"/>
      <w:rPr>
        <w:sz w:val="18"/>
      </w:rPr>
    </w:pPr>
  </w:p>
  <w:p w14:paraId="5094FA98" w14:textId="77777777" w:rsidR="005769A6" w:rsidRDefault="005769A6" w:rsidP="00BB5903">
    <w:pPr>
      <w:pStyle w:val="Footer"/>
      <w:jc w:val="center"/>
      <w:rPr>
        <w:sz w:val="18"/>
      </w:rPr>
    </w:pPr>
  </w:p>
  <w:p w14:paraId="7E5E7F91" w14:textId="77777777" w:rsidR="005769A6" w:rsidRDefault="005769A6" w:rsidP="00BB590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A77" w14:textId="77777777" w:rsidR="005769A6" w:rsidRPr="006B3899" w:rsidRDefault="005769A6" w:rsidP="00640EA9">
    <w:pPr>
      <w:pStyle w:val="Footer"/>
      <w:jc w:val="center"/>
      <w:rPr>
        <w:sz w:val="18"/>
      </w:rPr>
    </w:pPr>
    <w:r w:rsidRPr="006B3899">
      <w:rPr>
        <w:sz w:val="18"/>
      </w:rPr>
      <w:t>—————</w:t>
    </w:r>
  </w:p>
  <w:p w14:paraId="481164A0" w14:textId="40883A76" w:rsidR="005769A6" w:rsidRPr="007E400D" w:rsidRDefault="005769A6" w:rsidP="0094490A">
    <w:pPr>
      <w:pStyle w:val="Footer"/>
      <w:jc w:val="center"/>
      <w:rPr>
        <w:sz w:val="22"/>
      </w:rPr>
    </w:pPr>
    <w:r w:rsidRPr="007E400D">
      <w:rPr>
        <w:i/>
        <w:sz w:val="22"/>
      </w:rPr>
      <w:t xml:space="preserve">Greek, Roman, and Byzantine Studies </w:t>
    </w:r>
    <w:r w:rsidR="001F6BDF">
      <w:rPr>
        <w:sz w:val="22"/>
      </w:rPr>
      <w:t>00</w:t>
    </w:r>
    <w:r w:rsidRPr="007E400D">
      <w:rPr>
        <w:sz w:val="22"/>
      </w:rPr>
      <w:t xml:space="preserve"> (</w:t>
    </w:r>
    <w:r w:rsidR="001F6BDF">
      <w:rPr>
        <w:sz w:val="22"/>
      </w:rPr>
      <w:t>0000</w:t>
    </w:r>
    <w:r w:rsidRPr="007E400D">
      <w:rPr>
        <w:sz w:val="22"/>
      </w:rPr>
      <w:t xml:space="preserve">) </w:t>
    </w:r>
    <w:r>
      <w:rPr>
        <w:sz w:val="22"/>
      </w:rPr>
      <w:t>000</w:t>
    </w:r>
    <w:r w:rsidRPr="007E400D">
      <w:rPr>
        <w:sz w:val="22"/>
      </w:rPr>
      <w:t>–</w:t>
    </w:r>
    <w:r>
      <w:rPr>
        <w:sz w:val="22"/>
      </w:rPr>
      <w:t>00</w:t>
    </w:r>
    <w:r w:rsidRPr="007E400D">
      <w:rPr>
        <w:sz w:val="22"/>
      </w:rPr>
      <w:t>0</w:t>
    </w:r>
  </w:p>
  <w:p w14:paraId="43560E8F" w14:textId="77777777" w:rsidR="005712DA" w:rsidRDefault="005712DA" w:rsidP="005712DA">
    <w:pPr>
      <w:pStyle w:val="Footer"/>
      <w:spacing w:before="40" w:line="200" w:lineRule="exact"/>
      <w:jc w:val="center"/>
      <w:rPr>
        <w:sz w:val="20"/>
        <w:szCs w:val="20"/>
      </w:rPr>
    </w:pPr>
    <w:r w:rsidRPr="00116240">
      <w:rPr>
        <w:sz w:val="20"/>
        <w:szCs w:val="20"/>
      </w:rPr>
      <w:t xml:space="preserve">Article copyright held by the author(s) and made available under </w:t>
    </w:r>
    <w:r>
      <w:rPr>
        <w:sz w:val="20"/>
        <w:szCs w:val="20"/>
      </w:rPr>
      <w:t xml:space="preserve">the </w:t>
    </w:r>
    <w:r w:rsidRPr="00116240">
      <w:rPr>
        <w:sz w:val="20"/>
        <w:szCs w:val="20"/>
      </w:rPr>
      <w:t>Creative Commons Attribution License</w:t>
    </w:r>
  </w:p>
  <w:p w14:paraId="787F7377" w14:textId="57796E6C" w:rsidR="005769A6" w:rsidRPr="007E400D" w:rsidRDefault="005712DA" w:rsidP="005712DA">
    <w:pPr>
      <w:pStyle w:val="Footer"/>
      <w:jc w:val="center"/>
      <w:rPr>
        <w:i/>
        <w:sz w:val="22"/>
      </w:rPr>
    </w:pPr>
    <w:r w:rsidRPr="003921D3">
      <w:rPr>
        <w:sz w:val="20"/>
        <w:szCs w:val="20"/>
      </w:rPr>
      <w:t xml:space="preserve"> CC-BY </w:t>
    </w:r>
    <w:r w:rsidRPr="003921D3">
      <w:rPr>
        <w:i/>
        <w:sz w:val="20"/>
        <w:szCs w:val="20"/>
      </w:rPr>
      <w:t xml:space="preserve"> </w:t>
    </w:r>
    <w:r w:rsidRPr="003921D3">
      <w:rPr>
        <w:sz w:val="20"/>
        <w:szCs w:val="20"/>
      </w:rPr>
      <w:t>https:</w:t>
    </w:r>
    <w:r w:rsidRPr="003921D3">
      <w:rPr>
        <w:rFonts w:ascii="Times" w:hAnsi="Times"/>
        <w:sz w:val="20"/>
        <w:szCs w:val="20"/>
      </w:rPr>
      <w:t>//</w:t>
    </w:r>
    <w:r w:rsidRPr="003921D3">
      <w:rPr>
        <w:sz w:val="20"/>
        <w:szCs w:val="20"/>
      </w:rPr>
      <w:t>creativecommons.org/licenses/by/4.0/</w:t>
    </w:r>
  </w:p>
  <w:p w14:paraId="4C7DA5E0" w14:textId="77777777" w:rsidR="005769A6" w:rsidRPr="007E400D" w:rsidRDefault="005769A6" w:rsidP="00BB5903">
    <w:pPr>
      <w:pStyle w:val="Footer"/>
      <w:jc w:val="center"/>
      <w:rPr>
        <w:i/>
        <w:sz w:val="22"/>
      </w:rPr>
    </w:pPr>
  </w:p>
  <w:p w14:paraId="0B514FC8" w14:textId="77777777" w:rsidR="005769A6" w:rsidRPr="007E400D" w:rsidRDefault="005769A6" w:rsidP="00BB5903">
    <w:pPr>
      <w:pStyle w:val="Footer"/>
      <w:jc w:val="center"/>
      <w:rPr>
        <w:i/>
        <w:sz w:val="22"/>
      </w:rPr>
    </w:pPr>
  </w:p>
  <w:p w14:paraId="496E511F" w14:textId="77777777" w:rsidR="005769A6" w:rsidRPr="007E400D" w:rsidRDefault="005769A6" w:rsidP="00BB590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80D5" w14:textId="77777777" w:rsidR="008551AE" w:rsidRDefault="008551AE"/>
  </w:footnote>
  <w:footnote w:type="continuationSeparator" w:id="0">
    <w:p w14:paraId="702DB1CE" w14:textId="77777777" w:rsidR="008551AE" w:rsidRDefault="008551AE">
      <w:r>
        <w:t>___</w:t>
      </w:r>
    </w:p>
  </w:footnote>
  <w:footnote w:type="continuationNotice" w:id="1">
    <w:p w14:paraId="5807B705" w14:textId="77777777" w:rsidR="008551AE" w:rsidRDefault="008551AE"/>
  </w:footnote>
  <w:footnote w:id="2">
    <w:p w14:paraId="231D2C10" w14:textId="0D54DDEB" w:rsidR="00D92E6D" w:rsidRPr="006665E0" w:rsidRDefault="00D92E6D" w:rsidP="00600113">
      <w:pPr>
        <w:pStyle w:val="FootnoteText"/>
        <w:spacing w:line="240" w:lineRule="auto"/>
      </w:pPr>
      <w:r w:rsidRPr="006665E0">
        <w:rPr>
          <w:rStyle w:val="FootnoteReference"/>
        </w:rPr>
        <w:footnoteRef/>
      </w:r>
      <w:r w:rsidRPr="006665E0">
        <w:t xml:space="preserve"> Footnote text is</w:t>
      </w:r>
      <w:r w:rsidR="00FA2E44">
        <w:rPr>
          <w:lang w:val="el-GR"/>
        </w:rPr>
        <w:t xml:space="preserve"> </w:t>
      </w:r>
      <w:r w:rsidR="00FA2E44">
        <w:t>Baskerville</w:t>
      </w:r>
      <w:r w:rsidRPr="006665E0">
        <w:t xml:space="preserve"> 10-pt. (Greek</w:t>
      </w:r>
      <w:r w:rsidR="00FA2E44">
        <w:t xml:space="preserve"> is KadmosU</w:t>
      </w:r>
      <w:r w:rsidRPr="006665E0">
        <w:t xml:space="preserve"> 9</w:t>
      </w:r>
      <w:r w:rsidR="00FA2E44">
        <w:t>.5-pt</w:t>
      </w:r>
      <w:r w:rsidRPr="006665E0">
        <w:t xml:space="preserve">). Abbreviations are those of </w:t>
      </w:r>
      <w:r w:rsidRPr="006665E0">
        <w:rPr>
          <w:i/>
        </w:rPr>
        <w:t>OCD</w:t>
      </w:r>
      <w:r w:rsidRPr="006665E0">
        <w:t xml:space="preserve"> (authors) and </w:t>
      </w:r>
      <w:r w:rsidRPr="006665E0">
        <w:rPr>
          <w:i/>
        </w:rPr>
        <w:t>AJA</w:t>
      </w:r>
      <w:r w:rsidRPr="006665E0">
        <w:t xml:space="preserve"> (modern texts) when available</w:t>
      </w:r>
      <w:r w:rsidRPr="00FA7B94">
        <w:rPr>
          <w:sz w:val="18"/>
        </w:rPr>
        <w:t>—</w:t>
      </w:r>
      <w:r w:rsidRPr="006665E0">
        <w:t xml:space="preserve">otherwise </w:t>
      </w:r>
      <w:r>
        <w:t xml:space="preserve">those </w:t>
      </w:r>
      <w:r w:rsidRPr="006665E0">
        <w:t xml:space="preserve">of </w:t>
      </w:r>
      <w:r w:rsidRPr="006665E0">
        <w:rPr>
          <w:i/>
        </w:rPr>
        <w:t>L’Année philologique.</w:t>
      </w:r>
      <w:r w:rsidRPr="006665E0">
        <w:t xml:space="preserve"> For papyri, </w:t>
      </w:r>
      <w:r w:rsidRPr="006665E0">
        <w:rPr>
          <w:i/>
        </w:rPr>
        <w:t>Checklist</w:t>
      </w:r>
      <w:r w:rsidRPr="006665E0">
        <w:t xml:space="preserve">: </w:t>
      </w:r>
    </w:p>
    <w:p w14:paraId="313017D6" w14:textId="77777777" w:rsidR="00D92E6D" w:rsidRPr="006665E0" w:rsidRDefault="00D92E6D" w:rsidP="00600113">
      <w:pPr>
        <w:pStyle w:val="FootnoteText"/>
        <w:spacing w:line="240" w:lineRule="auto"/>
        <w:ind w:firstLine="0"/>
      </w:pPr>
      <w:r w:rsidRPr="006665E0">
        <w:t>https://library.duke.edu/rubenstein/scriptorium/papyrus/texts/clist.htmlF</w:t>
      </w:r>
      <w:r>
        <w:t>F</w:t>
      </w:r>
      <w:r w:rsidRPr="006665E0">
        <w:t xml:space="preserve">or inscriptions, </w:t>
      </w:r>
      <w:r w:rsidRPr="006665E0">
        <w:rPr>
          <w:i/>
        </w:rPr>
        <w:t>SEG</w:t>
      </w:r>
      <w:r w:rsidRPr="006665E0">
        <w:t>:</w:t>
      </w:r>
    </w:p>
    <w:p w14:paraId="1D0F4529" w14:textId="77777777" w:rsidR="00D92E6D" w:rsidRPr="006665E0" w:rsidRDefault="00D92E6D" w:rsidP="00600113">
      <w:pPr>
        <w:pStyle w:val="FootnoteText"/>
        <w:spacing w:line="240" w:lineRule="auto"/>
        <w:ind w:firstLine="0"/>
      </w:pPr>
      <w:r w:rsidRPr="006665E0">
        <w:t>https://referenceworks-brillonline-com.proxy.lib.duke.edu/entries/supplementum-epigraphicum-graecum/abbreviations-aabbr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003D" w14:textId="73A36E93" w:rsidR="005769A6" w:rsidRPr="007E400D" w:rsidRDefault="005769A6" w:rsidP="003D26E2">
    <w:pPr>
      <w:pStyle w:val="Header"/>
      <w:tabs>
        <w:tab w:val="clear" w:pos="4320"/>
        <w:tab w:val="center" w:pos="3060"/>
        <w:tab w:val="center" w:pos="8640"/>
      </w:tabs>
      <w:rPr>
        <w:caps w:val="0"/>
      </w:rPr>
    </w:pPr>
    <w:r w:rsidRPr="007E400D">
      <w:rPr>
        <w:rStyle w:val="PageNumber"/>
      </w:rPr>
      <w:fldChar w:fldCharType="begin"/>
    </w:r>
    <w:r w:rsidRPr="007E400D">
      <w:rPr>
        <w:rStyle w:val="PageNumber"/>
      </w:rPr>
      <w:instrText xml:space="preserve"> PAGE </w:instrText>
    </w:r>
    <w:r w:rsidRPr="007E400D">
      <w:rPr>
        <w:rStyle w:val="PageNumber"/>
      </w:rPr>
      <w:fldChar w:fldCharType="separate"/>
    </w:r>
    <w:r>
      <w:rPr>
        <w:rStyle w:val="PageNumber"/>
        <w:noProof/>
      </w:rPr>
      <w:t>6</w:t>
    </w:r>
    <w:r w:rsidRPr="007E400D">
      <w:rPr>
        <w:rStyle w:val="PageNumber"/>
      </w:rPr>
      <w:fldChar w:fldCharType="end"/>
    </w:r>
    <w:r w:rsidRPr="007E400D">
      <w:rPr>
        <w:rStyle w:val="PageNumber"/>
      </w:rPr>
      <w:tab/>
    </w:r>
    <w:r w:rsidRPr="007E400D">
      <w:rPr>
        <w:rStyle w:val="PageNumber"/>
        <w:caps w:val="0"/>
      </w:rPr>
      <w:fldChar w:fldCharType="begin"/>
    </w:r>
    <w:r w:rsidRPr="007E400D">
      <w:rPr>
        <w:rStyle w:val="PageNumber"/>
      </w:rPr>
      <w:instrText xml:space="preserve"> STYLEREF grbs_h1,h1 </w:instrText>
    </w:r>
    <w:r w:rsidRPr="007E400D">
      <w:rPr>
        <w:rStyle w:val="PageNumber"/>
        <w:caps w:val="0"/>
      </w:rPr>
      <w:fldChar w:fldCharType="separate"/>
    </w:r>
    <w:r w:rsidR="00FA2E44">
      <w:rPr>
        <w:rStyle w:val="PageNumber"/>
        <w:noProof/>
      </w:rPr>
      <w:t>Title</w:t>
    </w:r>
    <w:r w:rsidRPr="007E400D">
      <w:rPr>
        <w:rStyle w:val="PageNumber"/>
        <w: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3CF" w14:textId="71176BB8" w:rsidR="005769A6" w:rsidRDefault="005769A6" w:rsidP="00514F80">
    <w:pPr>
      <w:pStyle w:val="Header"/>
      <w:tabs>
        <w:tab w:val="clear" w:pos="4320"/>
        <w:tab w:val="center" w:pos="3060"/>
        <w:tab w:val="right" w:pos="6120"/>
      </w:tabs>
      <w:ind w:right="-14"/>
    </w:pPr>
    <w:r w:rsidRPr="007E400D">
      <w:tab/>
    </w:r>
    <w:r w:rsidR="00F7448B">
      <w:fldChar w:fldCharType="begin"/>
    </w:r>
    <w:r w:rsidR="00F7448B">
      <w:instrText xml:space="preserve"> STYLEREF grbs_byline_name,byn </w:instrText>
    </w:r>
    <w:r w:rsidR="00F7448B">
      <w:rPr>
        <w:noProof/>
      </w:rPr>
      <w:fldChar w:fldCharType="end"/>
    </w:r>
    <w:r w:rsidRPr="007E400D">
      <w:tab/>
    </w:r>
    <w:r w:rsidRPr="007E400D">
      <w:rPr>
        <w:rStyle w:val="PageNumber"/>
      </w:rPr>
      <w:fldChar w:fldCharType="begin"/>
    </w:r>
    <w:r w:rsidRPr="007E400D">
      <w:rPr>
        <w:rStyle w:val="PageNumber"/>
      </w:rPr>
      <w:instrText xml:space="preserve"> PAGE </w:instrText>
    </w:r>
    <w:r w:rsidRPr="007E400D">
      <w:rPr>
        <w:rStyle w:val="PageNumber"/>
      </w:rPr>
      <w:fldChar w:fldCharType="separate"/>
    </w:r>
    <w:r>
      <w:rPr>
        <w:rStyle w:val="PageNumber"/>
        <w:noProof/>
      </w:rPr>
      <w:t>7</w:t>
    </w:r>
    <w:r w:rsidRPr="007E400D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EC9" w14:textId="77777777" w:rsidR="005712DA" w:rsidRDefault="00571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28C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4055"/>
    <w:multiLevelType w:val="hybridMultilevel"/>
    <w:tmpl w:val="5B4E2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7934"/>
    <w:multiLevelType w:val="hybridMultilevel"/>
    <w:tmpl w:val="B5BED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C1AA5"/>
    <w:multiLevelType w:val="hybridMultilevel"/>
    <w:tmpl w:val="09404C68"/>
    <w:lvl w:ilvl="0" w:tplc="C1520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9"/>
    <w:multiLevelType w:val="hybridMultilevel"/>
    <w:tmpl w:val="0F941834"/>
    <w:lvl w:ilvl="0" w:tplc="559A5CA2">
      <w:numFmt w:val="bullet"/>
      <w:lvlText w:val=""/>
      <w:lvlJc w:val="left"/>
      <w:pPr>
        <w:tabs>
          <w:tab w:val="num" w:pos="510"/>
        </w:tabs>
        <w:ind w:left="510" w:hanging="390"/>
      </w:pPr>
      <w:rPr>
        <w:rFonts w:ascii="SGkClassic" w:eastAsia="Times New Roman" w:hAnsi="SGkClassic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8AC0364"/>
    <w:multiLevelType w:val="hybridMultilevel"/>
    <w:tmpl w:val="71BA50CC"/>
    <w:lvl w:ilvl="0" w:tplc="AD66C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27E52"/>
    <w:multiLevelType w:val="hybridMultilevel"/>
    <w:tmpl w:val="BA6C7BB6"/>
    <w:lvl w:ilvl="0" w:tplc="A8EE227E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9232347"/>
    <w:multiLevelType w:val="hybridMultilevel"/>
    <w:tmpl w:val="CB840160"/>
    <w:lvl w:ilvl="0" w:tplc="B5CC38A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Kadmos" w:hAnsi="Kadmo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21DFE"/>
    <w:multiLevelType w:val="hybridMultilevel"/>
    <w:tmpl w:val="D688A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C5D59"/>
    <w:multiLevelType w:val="hybridMultilevel"/>
    <w:tmpl w:val="83D89CF2"/>
    <w:lvl w:ilvl="0" w:tplc="A4467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embedSystemFonts/>
  <w:attachedTemplate r:id="rId1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94"/>
    <w:rsid w:val="00020943"/>
    <w:rsid w:val="000447AC"/>
    <w:rsid w:val="000475A0"/>
    <w:rsid w:val="00053378"/>
    <w:rsid w:val="00056DD6"/>
    <w:rsid w:val="00057E17"/>
    <w:rsid w:val="00063668"/>
    <w:rsid w:val="00066E2F"/>
    <w:rsid w:val="00090186"/>
    <w:rsid w:val="000940C2"/>
    <w:rsid w:val="00094161"/>
    <w:rsid w:val="000969CC"/>
    <w:rsid w:val="000A64B1"/>
    <w:rsid w:val="000B78A7"/>
    <w:rsid w:val="000D591A"/>
    <w:rsid w:val="000E2974"/>
    <w:rsid w:val="000F11CF"/>
    <w:rsid w:val="001005D0"/>
    <w:rsid w:val="0010474C"/>
    <w:rsid w:val="0011055B"/>
    <w:rsid w:val="0011722C"/>
    <w:rsid w:val="001275E9"/>
    <w:rsid w:val="0015434A"/>
    <w:rsid w:val="00177B72"/>
    <w:rsid w:val="00181E4C"/>
    <w:rsid w:val="00190422"/>
    <w:rsid w:val="00195462"/>
    <w:rsid w:val="001A3C2A"/>
    <w:rsid w:val="001C1E27"/>
    <w:rsid w:val="001E1E69"/>
    <w:rsid w:val="001E4594"/>
    <w:rsid w:val="001F6BDF"/>
    <w:rsid w:val="00204452"/>
    <w:rsid w:val="00204D26"/>
    <w:rsid w:val="00212680"/>
    <w:rsid w:val="00221BEC"/>
    <w:rsid w:val="00227692"/>
    <w:rsid w:val="00252DA2"/>
    <w:rsid w:val="002558C5"/>
    <w:rsid w:val="00263CB0"/>
    <w:rsid w:val="002666D7"/>
    <w:rsid w:val="00277C9D"/>
    <w:rsid w:val="00285A93"/>
    <w:rsid w:val="0029045F"/>
    <w:rsid w:val="00292ADC"/>
    <w:rsid w:val="002A488E"/>
    <w:rsid w:val="002B0193"/>
    <w:rsid w:val="002D6DE0"/>
    <w:rsid w:val="002F0F21"/>
    <w:rsid w:val="00301276"/>
    <w:rsid w:val="0030326A"/>
    <w:rsid w:val="00304782"/>
    <w:rsid w:val="00311A55"/>
    <w:rsid w:val="00315531"/>
    <w:rsid w:val="00320512"/>
    <w:rsid w:val="003323A4"/>
    <w:rsid w:val="00332C4D"/>
    <w:rsid w:val="003521A9"/>
    <w:rsid w:val="00367DF4"/>
    <w:rsid w:val="00376E06"/>
    <w:rsid w:val="00381892"/>
    <w:rsid w:val="00396032"/>
    <w:rsid w:val="003B09EC"/>
    <w:rsid w:val="003B12ED"/>
    <w:rsid w:val="003C3ACE"/>
    <w:rsid w:val="003C6CE3"/>
    <w:rsid w:val="003D26E2"/>
    <w:rsid w:val="003E0431"/>
    <w:rsid w:val="003E3FA2"/>
    <w:rsid w:val="003F13DD"/>
    <w:rsid w:val="004055DB"/>
    <w:rsid w:val="004126D4"/>
    <w:rsid w:val="00427F8F"/>
    <w:rsid w:val="00434875"/>
    <w:rsid w:val="00435900"/>
    <w:rsid w:val="00470DF0"/>
    <w:rsid w:val="00480D95"/>
    <w:rsid w:val="004A0EB9"/>
    <w:rsid w:val="004B117D"/>
    <w:rsid w:val="004B7EBC"/>
    <w:rsid w:val="004C693E"/>
    <w:rsid w:val="004C74B3"/>
    <w:rsid w:val="00506065"/>
    <w:rsid w:val="0051280B"/>
    <w:rsid w:val="00514F80"/>
    <w:rsid w:val="005226D7"/>
    <w:rsid w:val="0053209F"/>
    <w:rsid w:val="00540299"/>
    <w:rsid w:val="005413B1"/>
    <w:rsid w:val="00553ACF"/>
    <w:rsid w:val="00557682"/>
    <w:rsid w:val="005670B7"/>
    <w:rsid w:val="005672CF"/>
    <w:rsid w:val="005712DA"/>
    <w:rsid w:val="00572959"/>
    <w:rsid w:val="005769A6"/>
    <w:rsid w:val="005828C7"/>
    <w:rsid w:val="0058629B"/>
    <w:rsid w:val="005879CA"/>
    <w:rsid w:val="00590C47"/>
    <w:rsid w:val="00596467"/>
    <w:rsid w:val="005A4D1F"/>
    <w:rsid w:val="005B272B"/>
    <w:rsid w:val="005C7E30"/>
    <w:rsid w:val="005D3F10"/>
    <w:rsid w:val="005D577E"/>
    <w:rsid w:val="005D653A"/>
    <w:rsid w:val="00600113"/>
    <w:rsid w:val="006005DB"/>
    <w:rsid w:val="00611C85"/>
    <w:rsid w:val="00622886"/>
    <w:rsid w:val="00633B76"/>
    <w:rsid w:val="00640EA9"/>
    <w:rsid w:val="00663ED9"/>
    <w:rsid w:val="00665CDC"/>
    <w:rsid w:val="006665E0"/>
    <w:rsid w:val="00666A9D"/>
    <w:rsid w:val="006861C3"/>
    <w:rsid w:val="006A2A6B"/>
    <w:rsid w:val="006C1075"/>
    <w:rsid w:val="006C766F"/>
    <w:rsid w:val="006D47B6"/>
    <w:rsid w:val="006E540F"/>
    <w:rsid w:val="006E66BD"/>
    <w:rsid w:val="00722F60"/>
    <w:rsid w:val="00734EE0"/>
    <w:rsid w:val="00735FA9"/>
    <w:rsid w:val="007419EE"/>
    <w:rsid w:val="00745101"/>
    <w:rsid w:val="0075761D"/>
    <w:rsid w:val="00763261"/>
    <w:rsid w:val="007645CF"/>
    <w:rsid w:val="00765B77"/>
    <w:rsid w:val="007667FF"/>
    <w:rsid w:val="007A0FA7"/>
    <w:rsid w:val="007A1594"/>
    <w:rsid w:val="007A3408"/>
    <w:rsid w:val="007B4213"/>
    <w:rsid w:val="007C59ED"/>
    <w:rsid w:val="007E45A1"/>
    <w:rsid w:val="007E61D0"/>
    <w:rsid w:val="007E7266"/>
    <w:rsid w:val="007F17F2"/>
    <w:rsid w:val="00807FED"/>
    <w:rsid w:val="008134AF"/>
    <w:rsid w:val="008246B3"/>
    <w:rsid w:val="00832C32"/>
    <w:rsid w:val="00843B40"/>
    <w:rsid w:val="00846BEF"/>
    <w:rsid w:val="00854D72"/>
    <w:rsid w:val="008551AE"/>
    <w:rsid w:val="00867F73"/>
    <w:rsid w:val="00880718"/>
    <w:rsid w:val="0088139B"/>
    <w:rsid w:val="00892C8C"/>
    <w:rsid w:val="008949BF"/>
    <w:rsid w:val="0089543E"/>
    <w:rsid w:val="008A72BC"/>
    <w:rsid w:val="008B376C"/>
    <w:rsid w:val="008B7A39"/>
    <w:rsid w:val="008C374F"/>
    <w:rsid w:val="008D33AD"/>
    <w:rsid w:val="008D36C9"/>
    <w:rsid w:val="008D5E0F"/>
    <w:rsid w:val="008D739C"/>
    <w:rsid w:val="008E061E"/>
    <w:rsid w:val="008F46D0"/>
    <w:rsid w:val="008F6C39"/>
    <w:rsid w:val="00916A00"/>
    <w:rsid w:val="009221BD"/>
    <w:rsid w:val="00931F5E"/>
    <w:rsid w:val="0094053B"/>
    <w:rsid w:val="009432A4"/>
    <w:rsid w:val="0094490A"/>
    <w:rsid w:val="00973855"/>
    <w:rsid w:val="00977EF6"/>
    <w:rsid w:val="00990862"/>
    <w:rsid w:val="00992F53"/>
    <w:rsid w:val="009A0450"/>
    <w:rsid w:val="009A546E"/>
    <w:rsid w:val="009A79E9"/>
    <w:rsid w:val="009B2875"/>
    <w:rsid w:val="009B7CC4"/>
    <w:rsid w:val="009E46FB"/>
    <w:rsid w:val="009F03D5"/>
    <w:rsid w:val="009F7F1F"/>
    <w:rsid w:val="00A213E8"/>
    <w:rsid w:val="00A36902"/>
    <w:rsid w:val="00A378C4"/>
    <w:rsid w:val="00A53A46"/>
    <w:rsid w:val="00A57D85"/>
    <w:rsid w:val="00A612A6"/>
    <w:rsid w:val="00A71A12"/>
    <w:rsid w:val="00A7440E"/>
    <w:rsid w:val="00A848B4"/>
    <w:rsid w:val="00AA3A5D"/>
    <w:rsid w:val="00AA7A31"/>
    <w:rsid w:val="00AB4343"/>
    <w:rsid w:val="00AB503C"/>
    <w:rsid w:val="00AB6F39"/>
    <w:rsid w:val="00AD2B37"/>
    <w:rsid w:val="00AF4554"/>
    <w:rsid w:val="00AF6DFD"/>
    <w:rsid w:val="00AF7D23"/>
    <w:rsid w:val="00B053DE"/>
    <w:rsid w:val="00B246AE"/>
    <w:rsid w:val="00B25F55"/>
    <w:rsid w:val="00B26C0D"/>
    <w:rsid w:val="00B30F01"/>
    <w:rsid w:val="00B32BB7"/>
    <w:rsid w:val="00B36E75"/>
    <w:rsid w:val="00B37890"/>
    <w:rsid w:val="00B53839"/>
    <w:rsid w:val="00B53D80"/>
    <w:rsid w:val="00B77AE0"/>
    <w:rsid w:val="00B96720"/>
    <w:rsid w:val="00B96BA0"/>
    <w:rsid w:val="00B96F71"/>
    <w:rsid w:val="00BA4E55"/>
    <w:rsid w:val="00BB5903"/>
    <w:rsid w:val="00BD1799"/>
    <w:rsid w:val="00BD62B3"/>
    <w:rsid w:val="00BE20B9"/>
    <w:rsid w:val="00BE28B3"/>
    <w:rsid w:val="00BE659C"/>
    <w:rsid w:val="00C207DF"/>
    <w:rsid w:val="00C33835"/>
    <w:rsid w:val="00C34086"/>
    <w:rsid w:val="00C40C1B"/>
    <w:rsid w:val="00C74515"/>
    <w:rsid w:val="00C75BD3"/>
    <w:rsid w:val="00C81DDC"/>
    <w:rsid w:val="00C92087"/>
    <w:rsid w:val="00C9758F"/>
    <w:rsid w:val="00CC20B3"/>
    <w:rsid w:val="00CC4EB2"/>
    <w:rsid w:val="00CD0E0F"/>
    <w:rsid w:val="00CE02DE"/>
    <w:rsid w:val="00CF1EE0"/>
    <w:rsid w:val="00D01481"/>
    <w:rsid w:val="00D03FD3"/>
    <w:rsid w:val="00D10841"/>
    <w:rsid w:val="00D149E8"/>
    <w:rsid w:val="00D207A1"/>
    <w:rsid w:val="00D22DB9"/>
    <w:rsid w:val="00D26994"/>
    <w:rsid w:val="00D42043"/>
    <w:rsid w:val="00D50099"/>
    <w:rsid w:val="00D65D28"/>
    <w:rsid w:val="00D73CF4"/>
    <w:rsid w:val="00D7563F"/>
    <w:rsid w:val="00D83B5F"/>
    <w:rsid w:val="00D849A1"/>
    <w:rsid w:val="00D92E6D"/>
    <w:rsid w:val="00DA63BB"/>
    <w:rsid w:val="00DA7CF3"/>
    <w:rsid w:val="00DB3164"/>
    <w:rsid w:val="00DD25B5"/>
    <w:rsid w:val="00DD5082"/>
    <w:rsid w:val="00DE216E"/>
    <w:rsid w:val="00E04D4B"/>
    <w:rsid w:val="00E07A99"/>
    <w:rsid w:val="00E13ED6"/>
    <w:rsid w:val="00E2132C"/>
    <w:rsid w:val="00E2363B"/>
    <w:rsid w:val="00E260EF"/>
    <w:rsid w:val="00E26DBC"/>
    <w:rsid w:val="00E30BFE"/>
    <w:rsid w:val="00E35A00"/>
    <w:rsid w:val="00E4218A"/>
    <w:rsid w:val="00E47475"/>
    <w:rsid w:val="00E5184A"/>
    <w:rsid w:val="00E52233"/>
    <w:rsid w:val="00E56E59"/>
    <w:rsid w:val="00E72D7D"/>
    <w:rsid w:val="00E830A3"/>
    <w:rsid w:val="00E85333"/>
    <w:rsid w:val="00E93D41"/>
    <w:rsid w:val="00EA7026"/>
    <w:rsid w:val="00EA79EF"/>
    <w:rsid w:val="00EB2569"/>
    <w:rsid w:val="00EC3708"/>
    <w:rsid w:val="00EC6C70"/>
    <w:rsid w:val="00F1169A"/>
    <w:rsid w:val="00F14C80"/>
    <w:rsid w:val="00F446BB"/>
    <w:rsid w:val="00F47F42"/>
    <w:rsid w:val="00F50736"/>
    <w:rsid w:val="00F53985"/>
    <w:rsid w:val="00F67076"/>
    <w:rsid w:val="00F7448B"/>
    <w:rsid w:val="00F758A7"/>
    <w:rsid w:val="00F838DA"/>
    <w:rsid w:val="00F95CAB"/>
    <w:rsid w:val="00FA2E44"/>
    <w:rsid w:val="00FB68A0"/>
    <w:rsid w:val="00FE16BD"/>
    <w:rsid w:val="00FE5482"/>
    <w:rsid w:val="00FE5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2316E5"/>
  <w15:docId w15:val="{5E6BB51A-541D-D54C-A269-FA391D1F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6994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D26994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D26994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D26994"/>
    <w:pPr>
      <w:keepNext/>
      <w:spacing w:before="240" w:after="60"/>
      <w:outlineLvl w:val="3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917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56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95F0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9171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9171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91719"/>
    <w:rPr>
      <w:rFonts w:ascii="Lucida Grande" w:hAnsi="Lucida Grande"/>
      <w:sz w:val="18"/>
      <w:szCs w:val="18"/>
    </w:rPr>
  </w:style>
  <w:style w:type="paragraph" w:customStyle="1" w:styleId="grbslistvariable">
    <w:name w:val="grbs_listvariable"/>
    <w:aliases w:val="lv"/>
    <w:basedOn w:val="Normal"/>
    <w:next w:val="Normal"/>
    <w:rsid w:val="00D26994"/>
    <w:pPr>
      <w:spacing w:after="80" w:line="240" w:lineRule="atLeast"/>
      <w:ind w:left="360"/>
      <w:jc w:val="both"/>
    </w:pPr>
  </w:style>
  <w:style w:type="paragraph" w:customStyle="1" w:styleId="grbsh1">
    <w:name w:val="grbs_h1"/>
    <w:aliases w:val="h1"/>
    <w:basedOn w:val="Heading1"/>
    <w:next w:val="Normal"/>
    <w:rsid w:val="00BB56DE"/>
    <w:pPr>
      <w:spacing w:before="260" w:after="0" w:line="360" w:lineRule="exact"/>
      <w:jc w:val="center"/>
    </w:pPr>
    <w:rPr>
      <w:rFonts w:ascii="Baskerville" w:hAnsi="Baskerville"/>
      <w:b w:val="0"/>
      <w:sz w:val="36"/>
    </w:rPr>
  </w:style>
  <w:style w:type="paragraph" w:customStyle="1" w:styleId="grbsh2">
    <w:name w:val="grbs_h2"/>
    <w:aliases w:val="h2"/>
    <w:basedOn w:val="Heading2"/>
    <w:next w:val="Normal"/>
    <w:rsid w:val="00B21E6F"/>
    <w:pPr>
      <w:spacing w:before="520" w:after="240"/>
      <w:jc w:val="center"/>
    </w:pPr>
    <w:rPr>
      <w:b w:val="0"/>
      <w:i w:val="0"/>
      <w:sz w:val="26"/>
    </w:rPr>
  </w:style>
  <w:style w:type="character" w:customStyle="1" w:styleId="grbsemphasis">
    <w:name w:val="grbs_emphasis"/>
    <w:aliases w:val="em"/>
    <w:basedOn w:val="DefaultParagraphFont"/>
    <w:rsid w:val="00D26994"/>
    <w:rPr>
      <w:i/>
      <w:u w:val="none"/>
    </w:rPr>
  </w:style>
  <w:style w:type="paragraph" w:customStyle="1" w:styleId="grbsblockquote">
    <w:name w:val="grbs_blockquote"/>
    <w:aliases w:val="bq"/>
    <w:basedOn w:val="Normal"/>
    <w:rsid w:val="00304782"/>
    <w:pPr>
      <w:spacing w:before="60" w:after="60" w:line="240" w:lineRule="exact"/>
      <w:ind w:left="202" w:right="202"/>
      <w:jc w:val="both"/>
    </w:pPr>
    <w:rPr>
      <w:rFonts w:ascii="Baskerville" w:hAnsi="Baskerville"/>
      <w:color w:val="000000"/>
      <w:sz w:val="22"/>
    </w:rPr>
  </w:style>
  <w:style w:type="paragraph" w:customStyle="1" w:styleId="grbsGreekblockquote">
    <w:name w:val="grbs_Greek_blockquote"/>
    <w:aliases w:val="gbq"/>
    <w:basedOn w:val="grbsblockquote"/>
    <w:rsid w:val="00D42043"/>
    <w:rPr>
      <w:rFonts w:ascii="KadmosU" w:hAnsi="KadmosU"/>
      <w:sz w:val="21"/>
    </w:rPr>
  </w:style>
  <w:style w:type="paragraph" w:customStyle="1" w:styleId="grbssourceattrib">
    <w:name w:val="grbs_source_attrib"/>
    <w:aliases w:val="at"/>
    <w:basedOn w:val="Normal"/>
    <w:next w:val="Normal"/>
    <w:rsid w:val="00B21E6F"/>
    <w:pPr>
      <w:spacing w:before="160" w:after="160"/>
      <w:jc w:val="right"/>
    </w:pPr>
    <w:rPr>
      <w:color w:val="000000"/>
      <w:sz w:val="20"/>
    </w:rPr>
  </w:style>
  <w:style w:type="paragraph" w:customStyle="1" w:styleId="grbslistvariableterm">
    <w:name w:val="grbs_listvariableterm"/>
    <w:aliases w:val="lvt"/>
    <w:basedOn w:val="grbslistvariable"/>
    <w:next w:val="grbslistvariable"/>
    <w:rsid w:val="00D26994"/>
    <w:pPr>
      <w:keepNext/>
      <w:spacing w:after="0"/>
      <w:ind w:left="0"/>
    </w:pPr>
    <w:rPr>
      <w:color w:val="000000"/>
    </w:rPr>
  </w:style>
  <w:style w:type="paragraph" w:customStyle="1" w:styleId="grbschapternumber">
    <w:name w:val="grbs_chapter_number"/>
    <w:basedOn w:val="grbsh1"/>
    <w:next w:val="grbsh1"/>
    <w:rsid w:val="00D26994"/>
    <w:rPr>
      <w:sz w:val="56"/>
    </w:rPr>
  </w:style>
  <w:style w:type="paragraph" w:styleId="Footer">
    <w:name w:val="footer"/>
    <w:basedOn w:val="Normal"/>
    <w:link w:val="FooterChar"/>
    <w:uiPriority w:val="99"/>
    <w:rsid w:val="00367DF4"/>
    <w:pPr>
      <w:tabs>
        <w:tab w:val="center" w:pos="4320"/>
        <w:tab w:val="right" w:pos="8640"/>
      </w:tabs>
    </w:pPr>
    <w:rPr>
      <w:rFonts w:ascii="Baskerville" w:hAnsi="Baskerville"/>
      <w:szCs w:val="22"/>
    </w:rPr>
  </w:style>
  <w:style w:type="paragraph" w:customStyle="1" w:styleId="grbsnormal">
    <w:name w:val="grbs_normal"/>
    <w:aliases w:val="nb"/>
    <w:basedOn w:val="Normal"/>
    <w:rsid w:val="003837C0"/>
    <w:pPr>
      <w:widowControl w:val="0"/>
      <w:spacing w:line="260" w:lineRule="exact"/>
      <w:ind w:firstLine="202"/>
      <w:jc w:val="both"/>
    </w:pPr>
    <w:rPr>
      <w:rFonts w:ascii="Baskerville" w:hAnsi="Baskerville"/>
    </w:rPr>
  </w:style>
  <w:style w:type="paragraph" w:customStyle="1" w:styleId="grbsGreekverse">
    <w:name w:val="grbs_Greek_verse"/>
    <w:aliases w:val="gvl"/>
    <w:basedOn w:val="Normal"/>
    <w:rsid w:val="005226D7"/>
    <w:pPr>
      <w:tabs>
        <w:tab w:val="left" w:pos="720"/>
      </w:tabs>
      <w:spacing w:line="240" w:lineRule="exact"/>
      <w:ind w:left="1526" w:hanging="1526"/>
    </w:pPr>
    <w:rPr>
      <w:rFonts w:ascii="KadmosU" w:hAnsi="KadmosU"/>
      <w:sz w:val="22"/>
    </w:rPr>
  </w:style>
  <w:style w:type="paragraph" w:customStyle="1" w:styleId="grbsverseline">
    <w:name w:val="grbs_verse_line"/>
    <w:aliases w:val="vl"/>
    <w:basedOn w:val="Normal"/>
    <w:rsid w:val="00D26994"/>
    <w:pPr>
      <w:tabs>
        <w:tab w:val="left" w:pos="720"/>
      </w:tabs>
      <w:spacing w:after="60" w:line="300" w:lineRule="exact"/>
      <w:ind w:left="1530" w:hanging="810"/>
    </w:pPr>
  </w:style>
  <w:style w:type="character" w:customStyle="1" w:styleId="grbsforeignemphasis">
    <w:name w:val="grbs_foreign_emphasis"/>
    <w:aliases w:val="fem"/>
    <w:basedOn w:val="DefaultParagraphFont"/>
    <w:rsid w:val="00D26994"/>
    <w:rPr>
      <w:i/>
      <w:u w:val="single"/>
    </w:rPr>
  </w:style>
  <w:style w:type="character" w:customStyle="1" w:styleId="grbscitetitle">
    <w:name w:val="grbs_citetitle"/>
    <w:aliases w:val="ct"/>
    <w:basedOn w:val="DefaultParagraphFont"/>
    <w:rsid w:val="00D26994"/>
    <w:rPr>
      <w:i/>
    </w:rPr>
  </w:style>
  <w:style w:type="paragraph" w:customStyle="1" w:styleId="grbsessayauthor">
    <w:name w:val="grbs_essay_author"/>
    <w:aliases w:val="ea"/>
    <w:basedOn w:val="Normal"/>
    <w:next w:val="grbsnormal"/>
    <w:rsid w:val="00D26994"/>
    <w:pPr>
      <w:spacing w:before="100" w:after="100"/>
      <w:jc w:val="right"/>
    </w:pPr>
    <w:rPr>
      <w:b/>
    </w:rPr>
  </w:style>
  <w:style w:type="character" w:customStyle="1" w:styleId="grbshighlight">
    <w:name w:val="grbs_highlight"/>
    <w:aliases w:val="hi"/>
    <w:basedOn w:val="DefaultParagraphFont"/>
    <w:rsid w:val="00D26994"/>
    <w:rPr>
      <w:u w:val="single"/>
    </w:rPr>
  </w:style>
  <w:style w:type="character" w:styleId="PageNumber">
    <w:name w:val="page number"/>
    <w:basedOn w:val="DefaultParagraphFont"/>
    <w:rsid w:val="00A57D85"/>
    <w:rPr>
      <w:rFonts w:ascii="Baskerville" w:hAnsi="Baskerville"/>
      <w:sz w:val="20"/>
    </w:rPr>
  </w:style>
  <w:style w:type="character" w:customStyle="1" w:styleId="grbsblockquoteemphasis">
    <w:name w:val="grbs_blockquote_emphasis"/>
    <w:aliases w:val="bem"/>
    <w:basedOn w:val="DefaultParagraphFont"/>
    <w:rsid w:val="00D26994"/>
    <w:rPr>
      <w:u w:val="single"/>
    </w:rPr>
  </w:style>
  <w:style w:type="character" w:customStyle="1" w:styleId="grbstranslitGreek">
    <w:name w:val="grbs_translit_Greek"/>
    <w:aliases w:val="trg"/>
    <w:basedOn w:val="DefaultParagraphFont"/>
    <w:rsid w:val="00D26994"/>
    <w:rPr>
      <w:i/>
    </w:rPr>
  </w:style>
  <w:style w:type="paragraph" w:customStyle="1" w:styleId="grbscaption">
    <w:name w:val="grbs_caption"/>
    <w:aliases w:val="cp"/>
    <w:basedOn w:val="Normal"/>
    <w:rsid w:val="00D26994"/>
    <w:pPr>
      <w:spacing w:before="120" w:after="120" w:line="320" w:lineRule="exact"/>
    </w:pPr>
    <w:rPr>
      <w:rFonts w:ascii="Times" w:eastAsia="Times" w:hAnsi="Times"/>
      <w:b/>
    </w:rPr>
  </w:style>
  <w:style w:type="character" w:customStyle="1" w:styleId="grbsforeign">
    <w:name w:val="grbs_foreign"/>
    <w:aliases w:val="cf"/>
    <w:basedOn w:val="DefaultParagraphFont"/>
    <w:rsid w:val="00D26994"/>
    <w:rPr>
      <w:i/>
    </w:rPr>
  </w:style>
  <w:style w:type="character" w:customStyle="1" w:styleId="grbsGreek">
    <w:name w:val="grbs_Greek"/>
    <w:aliases w:val="gk"/>
    <w:basedOn w:val="DefaultParagraphFont"/>
    <w:rsid w:val="003B12ED"/>
    <w:rPr>
      <w:rFonts w:ascii="KadmosU" w:hAnsi="KadmosU"/>
      <w:sz w:val="21"/>
    </w:rPr>
  </w:style>
  <w:style w:type="character" w:customStyle="1" w:styleId="grbsGreekemphasis">
    <w:name w:val="grbs_Greek_emphasis"/>
    <w:aliases w:val="gem"/>
    <w:basedOn w:val="grbsGreek"/>
    <w:rsid w:val="00D50C5B"/>
    <w:rPr>
      <w:rFonts w:ascii="Porson" w:hAnsi="Porson"/>
      <w:sz w:val="23"/>
      <w:u w:val="single"/>
    </w:rPr>
  </w:style>
  <w:style w:type="paragraph" w:customStyle="1" w:styleId="grbsh3">
    <w:name w:val="grbs_h3"/>
    <w:aliases w:val="h3"/>
    <w:basedOn w:val="Heading3"/>
    <w:next w:val="Normal"/>
    <w:rsid w:val="006253DA"/>
    <w:rPr>
      <w:rFonts w:eastAsia="Times"/>
      <w:sz w:val="24"/>
    </w:rPr>
  </w:style>
  <w:style w:type="character" w:customStyle="1" w:styleId="grbsquoteemphasis">
    <w:name w:val="grbs_quote_emphasis"/>
    <w:aliases w:val="qem"/>
    <w:basedOn w:val="DefaultParagraphFont"/>
    <w:rsid w:val="00D26994"/>
    <w:rPr>
      <w:u w:val="single"/>
    </w:rPr>
  </w:style>
  <w:style w:type="character" w:customStyle="1" w:styleId="grbsstartGreekasis">
    <w:name w:val="grbs_startGreekasis"/>
    <w:aliases w:val="sgai"/>
    <w:basedOn w:val="DefaultParagraphFont"/>
    <w:rsid w:val="00D50C5B"/>
  </w:style>
  <w:style w:type="paragraph" w:customStyle="1" w:styleId="grbsnormalcontd">
    <w:name w:val="grbs_normal_contd"/>
    <w:aliases w:val="nc"/>
    <w:basedOn w:val="grbsnormal"/>
    <w:rsid w:val="00D26994"/>
    <w:pPr>
      <w:ind w:firstLine="0"/>
    </w:pPr>
  </w:style>
  <w:style w:type="paragraph" w:customStyle="1" w:styleId="grbsLatinverse">
    <w:name w:val="grbs_Latin_verse"/>
    <w:aliases w:val="lvl"/>
    <w:basedOn w:val="grbsGreekverse"/>
    <w:rsid w:val="006253DA"/>
    <w:rPr>
      <w:rFonts w:ascii="Baskerville" w:hAnsi="Baskerville"/>
    </w:rPr>
  </w:style>
  <w:style w:type="character" w:customStyle="1" w:styleId="grbsendGreekasis">
    <w:name w:val="grbs_endGreekasis"/>
    <w:aliases w:val="egai"/>
    <w:basedOn w:val="DefaultParagraphFont"/>
    <w:rsid w:val="00D50C5B"/>
  </w:style>
  <w:style w:type="character" w:customStyle="1" w:styleId="grbsstartLatinasis">
    <w:name w:val="grbs_startLatinasis"/>
    <w:aliases w:val="slai"/>
    <w:basedOn w:val="DefaultParagraphFont"/>
    <w:rsid w:val="00D50C5B"/>
  </w:style>
  <w:style w:type="character" w:customStyle="1" w:styleId="grbsLatin">
    <w:name w:val="grbs_Latin"/>
    <w:aliases w:val="lt"/>
    <w:basedOn w:val="DefaultParagraphFont"/>
    <w:rsid w:val="00D26994"/>
    <w:rPr>
      <w:i/>
    </w:rPr>
  </w:style>
  <w:style w:type="character" w:customStyle="1" w:styleId="grbsLatinemphasis">
    <w:name w:val="grbs_Latin_emphasis"/>
    <w:aliases w:val="lem"/>
    <w:basedOn w:val="grbsLatin"/>
    <w:rsid w:val="00D26994"/>
    <w:rPr>
      <w:i/>
      <w:u w:val="single"/>
    </w:rPr>
  </w:style>
  <w:style w:type="paragraph" w:customStyle="1" w:styleId="grbsh4">
    <w:name w:val="grbs_h4"/>
    <w:aliases w:val="h4"/>
    <w:basedOn w:val="Heading4"/>
    <w:rsid w:val="00D26994"/>
  </w:style>
  <w:style w:type="character" w:customStyle="1" w:styleId="grbsxref">
    <w:name w:val="grbs_xref"/>
    <w:aliases w:val="xf"/>
    <w:basedOn w:val="DefaultParagraphFont"/>
    <w:rsid w:val="00D26994"/>
  </w:style>
  <w:style w:type="character" w:customStyle="1" w:styleId="grbsbib">
    <w:name w:val="grbs_bib"/>
    <w:aliases w:val="bib"/>
    <w:basedOn w:val="DefaultParagraphFont"/>
    <w:rsid w:val="00D26994"/>
  </w:style>
  <w:style w:type="paragraph" w:styleId="FootnoteText">
    <w:name w:val="footnote text"/>
    <w:basedOn w:val="Normal"/>
    <w:link w:val="FootnoteTextChar"/>
    <w:uiPriority w:val="99"/>
    <w:rsid w:val="004562FA"/>
    <w:pPr>
      <w:widowControl w:val="0"/>
      <w:spacing w:after="46" w:line="220" w:lineRule="exact"/>
      <w:ind w:firstLine="202"/>
      <w:jc w:val="both"/>
    </w:pPr>
    <w:rPr>
      <w:rFonts w:ascii="Baskerville" w:hAnsi="Baskerville"/>
      <w:sz w:val="20"/>
    </w:rPr>
  </w:style>
  <w:style w:type="paragraph" w:customStyle="1" w:styleId="grbscommentaryitem">
    <w:name w:val="grbs_commentary_item"/>
    <w:aliases w:val="cti"/>
    <w:basedOn w:val="grbsnormal"/>
    <w:rsid w:val="00D26994"/>
    <w:pPr>
      <w:ind w:firstLine="0"/>
    </w:pPr>
  </w:style>
  <w:style w:type="character" w:customStyle="1" w:styleId="grbslemma">
    <w:name w:val="grbs_lemma"/>
    <w:aliases w:val="lm"/>
    <w:rsid w:val="00D26994"/>
    <w:rPr>
      <w:u w:val="dashLong"/>
    </w:rPr>
  </w:style>
  <w:style w:type="character" w:customStyle="1" w:styleId="grbsindexpapyrus">
    <w:name w:val="grbs_index_papyrus"/>
    <w:aliases w:val="ip"/>
    <w:rsid w:val="00D26994"/>
  </w:style>
  <w:style w:type="character" w:styleId="CommentReference">
    <w:name w:val="annotation reference"/>
    <w:basedOn w:val="DefaultParagraphFont"/>
    <w:rsid w:val="00D26994"/>
    <w:rPr>
      <w:sz w:val="18"/>
    </w:rPr>
  </w:style>
  <w:style w:type="character" w:customStyle="1" w:styleId="grbsindexinscr">
    <w:name w:val="grbs_index_inscr"/>
    <w:aliases w:val="ii"/>
    <w:basedOn w:val="grbsindexpapyrus"/>
    <w:rsid w:val="00D26994"/>
  </w:style>
  <w:style w:type="character" w:customStyle="1" w:styleId="grbsindexcoin">
    <w:name w:val="grbs_index_coin"/>
    <w:aliases w:val="ic"/>
    <w:basedOn w:val="grbsindexpapyrus"/>
    <w:rsid w:val="00D26994"/>
  </w:style>
  <w:style w:type="paragraph" w:customStyle="1" w:styleId="grbsdedication">
    <w:name w:val="grbs_dedication"/>
    <w:aliases w:val="de"/>
    <w:basedOn w:val="grbsnormal"/>
    <w:next w:val="grbsnormal"/>
    <w:rsid w:val="00D26994"/>
    <w:rPr>
      <w:i/>
    </w:rPr>
  </w:style>
  <w:style w:type="character" w:styleId="FootnoteReference">
    <w:name w:val="footnote reference"/>
    <w:basedOn w:val="DefaultParagraphFont"/>
    <w:uiPriority w:val="99"/>
    <w:rsid w:val="00D10841"/>
    <w:rPr>
      <w:rFonts w:ascii="Baskerville" w:hAnsi="Baskerville"/>
      <w:vertAlign w:val="superscript"/>
    </w:rPr>
  </w:style>
  <w:style w:type="paragraph" w:styleId="Header">
    <w:name w:val="header"/>
    <w:basedOn w:val="Normal"/>
    <w:link w:val="HeaderChar"/>
    <w:uiPriority w:val="99"/>
    <w:rsid w:val="005670B7"/>
    <w:pPr>
      <w:tabs>
        <w:tab w:val="center" w:pos="4320"/>
        <w:tab w:val="right" w:pos="8640"/>
      </w:tabs>
    </w:pPr>
    <w:rPr>
      <w:rFonts w:ascii="Baskerville" w:hAnsi="Baskerville"/>
      <w:caps/>
      <w:sz w:val="20"/>
    </w:rPr>
  </w:style>
  <w:style w:type="paragraph" w:customStyle="1" w:styleId="grbsbylinename">
    <w:name w:val="grbs_byline_name"/>
    <w:aliases w:val="byn"/>
    <w:basedOn w:val="Normal"/>
    <w:next w:val="grbsnormal"/>
    <w:rsid w:val="00BB56DE"/>
    <w:pPr>
      <w:spacing w:before="240" w:after="240"/>
      <w:jc w:val="center"/>
    </w:pPr>
    <w:rPr>
      <w:rFonts w:ascii="Baskerville" w:hAnsi="Baskerville"/>
      <w:i/>
      <w:sz w:val="30"/>
    </w:rPr>
  </w:style>
  <w:style w:type="paragraph" w:customStyle="1" w:styleId="grbsLatinblockquote">
    <w:name w:val="grbs_Latin_blockquote"/>
    <w:aliases w:val="lbq"/>
    <w:basedOn w:val="grbsblockquote"/>
    <w:rsid w:val="006253DA"/>
    <w:rPr>
      <w:i/>
    </w:rPr>
  </w:style>
  <w:style w:type="character" w:customStyle="1" w:styleId="grbsindexms">
    <w:name w:val="grbs_index_ms"/>
    <w:aliases w:val="ims"/>
    <w:basedOn w:val="DefaultParagraphFont"/>
    <w:rsid w:val="006253DA"/>
  </w:style>
  <w:style w:type="character" w:customStyle="1" w:styleId="grbsancauthor">
    <w:name w:val="grbs_anc_author"/>
    <w:aliases w:val="aa"/>
    <w:basedOn w:val="DefaultParagraphFont"/>
    <w:rsid w:val="006253DA"/>
  </w:style>
  <w:style w:type="character" w:customStyle="1" w:styleId="grbsancwork">
    <w:name w:val="grbs_anc_work"/>
    <w:aliases w:val="aw"/>
    <w:basedOn w:val="DefaultParagraphFont"/>
    <w:rsid w:val="00B21E6F"/>
    <w:rPr>
      <w:i/>
    </w:rPr>
  </w:style>
  <w:style w:type="character" w:customStyle="1" w:styleId="grbsendLatinasis">
    <w:name w:val="grbs_endLatinasis"/>
    <w:aliases w:val="elai"/>
    <w:basedOn w:val="DefaultParagraphFont"/>
    <w:rsid w:val="00D50C5B"/>
  </w:style>
  <w:style w:type="character" w:customStyle="1" w:styleId="ft13">
    <w:name w:val="ft13"/>
    <w:basedOn w:val="DefaultParagraphFont"/>
    <w:rsid w:val="005F6D2C"/>
  </w:style>
  <w:style w:type="paragraph" w:customStyle="1" w:styleId="grbsbylineaddr">
    <w:name w:val="grbs_byline_addr"/>
    <w:aliases w:val="bya"/>
    <w:basedOn w:val="grbsnormal"/>
    <w:rsid w:val="00CF408D"/>
    <w:pPr>
      <w:jc w:val="right"/>
    </w:pPr>
  </w:style>
  <w:style w:type="character" w:customStyle="1" w:styleId="grbsbylinedate">
    <w:name w:val="grbs_byline_date"/>
    <w:aliases w:val="byd"/>
    <w:basedOn w:val="DefaultParagraphFont"/>
    <w:rsid w:val="00AD2B37"/>
    <w:rPr>
      <w:rFonts w:ascii="Baskerville" w:hAnsi="Baskerville"/>
      <w:sz w:val="22"/>
    </w:rPr>
  </w:style>
  <w:style w:type="character" w:customStyle="1" w:styleId="ft9">
    <w:name w:val="ft9"/>
    <w:basedOn w:val="DefaultParagraphFont"/>
    <w:rsid w:val="005F6D2C"/>
  </w:style>
  <w:style w:type="character" w:styleId="Strong">
    <w:name w:val="Strong"/>
    <w:basedOn w:val="DefaultParagraphFont"/>
    <w:qFormat/>
    <w:rsid w:val="005F6D2C"/>
    <w:rPr>
      <w:b/>
    </w:rPr>
  </w:style>
  <w:style w:type="paragraph" w:styleId="ListBullet">
    <w:name w:val="List Bullet"/>
    <w:basedOn w:val="Normal"/>
    <w:autoRedefine/>
    <w:rsid w:val="005F6D2C"/>
    <w:pPr>
      <w:numPr>
        <w:numId w:val="2"/>
      </w:numPr>
    </w:pPr>
    <w:rPr>
      <w:lang w:val="en-AU" w:eastAsia="en-AU"/>
    </w:rPr>
  </w:style>
  <w:style w:type="character" w:customStyle="1" w:styleId="ListBulletChar">
    <w:name w:val="List Bullet Char"/>
    <w:basedOn w:val="DefaultParagraphFont"/>
    <w:rsid w:val="005F6D2C"/>
    <w:rPr>
      <w:sz w:val="24"/>
      <w:szCs w:val="24"/>
      <w:lang w:val="en-AU" w:eastAsia="en-AU"/>
    </w:rPr>
  </w:style>
  <w:style w:type="character" w:customStyle="1" w:styleId="EmailStyle24">
    <w:name w:val="EmailStyle24"/>
    <w:basedOn w:val="DefaultParagraphFont"/>
    <w:rsid w:val="005F6D2C"/>
    <w:rPr>
      <w:rFonts w:ascii="Arial" w:hAnsi="Arial"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70B7"/>
    <w:rPr>
      <w:rFonts w:ascii="Baskerville" w:hAnsi="Baskerville"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7DF4"/>
    <w:rPr>
      <w:rFonts w:ascii="Baskerville" w:hAnsi="Baskerville"/>
      <w:sz w:val="24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62FA"/>
    <w:rPr>
      <w:rFonts w:ascii="Baskerville" w:hAnsi="Baskerville"/>
      <w:szCs w:val="24"/>
    </w:rPr>
  </w:style>
  <w:style w:type="paragraph" w:styleId="BodyTextIndent">
    <w:name w:val="Body Text Indent"/>
    <w:basedOn w:val="Normal"/>
    <w:link w:val="BodyTextIndentChar"/>
    <w:rsid w:val="00516AEE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16AEE"/>
    <w:rPr>
      <w:sz w:val="24"/>
      <w:szCs w:val="24"/>
    </w:rPr>
  </w:style>
  <w:style w:type="paragraph" w:styleId="BodyText">
    <w:name w:val="Body Text"/>
    <w:basedOn w:val="Normal"/>
    <w:link w:val="BodyTextChar"/>
    <w:rsid w:val="00B25F55"/>
    <w:pPr>
      <w:spacing w:after="120"/>
    </w:pPr>
    <w:rPr>
      <w:rFonts w:ascii="Baskerville" w:hAnsi="Baskerville"/>
    </w:rPr>
  </w:style>
  <w:style w:type="character" w:customStyle="1" w:styleId="BodyTextChar">
    <w:name w:val="Body Text Char"/>
    <w:basedOn w:val="DefaultParagraphFont"/>
    <w:link w:val="BodyText"/>
    <w:rsid w:val="00B25F55"/>
    <w:rPr>
      <w:rFonts w:ascii="Baskerville" w:hAnsi="Baskerville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6AEE"/>
    <w:rPr>
      <w:i/>
      <w:iCs/>
    </w:rPr>
  </w:style>
  <w:style w:type="paragraph" w:styleId="EndnoteText">
    <w:name w:val="endnote text"/>
    <w:basedOn w:val="Normal"/>
    <w:link w:val="EndnoteTextChar"/>
    <w:semiHidden/>
    <w:rsid w:val="00221BEC"/>
    <w:rPr>
      <w:lang w:val="en-GB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221BEC"/>
    <w:rPr>
      <w:sz w:val="24"/>
      <w:szCs w:val="24"/>
      <w:lang w:val="en-GB" w:eastAsia="de-DE"/>
    </w:rPr>
  </w:style>
  <w:style w:type="character" w:styleId="EndnoteReference">
    <w:name w:val="endnote reference"/>
    <w:basedOn w:val="DefaultParagraphFont"/>
    <w:semiHidden/>
    <w:rsid w:val="00221BEC"/>
    <w:rPr>
      <w:vertAlign w:val="superscript"/>
    </w:rPr>
  </w:style>
  <w:style w:type="character" w:customStyle="1" w:styleId="txt">
    <w:name w:val="txt"/>
    <w:basedOn w:val="DefaultParagraphFont"/>
    <w:rsid w:val="00221BEC"/>
  </w:style>
  <w:style w:type="character" w:customStyle="1" w:styleId="primaryw">
    <w:name w:val="primaryw"/>
    <w:basedOn w:val="DefaultParagraphFont"/>
    <w:rsid w:val="00221BEC"/>
  </w:style>
  <w:style w:type="character" w:customStyle="1" w:styleId="rmargin">
    <w:name w:val="rmargin"/>
    <w:basedOn w:val="DefaultParagraphFont"/>
    <w:rsid w:val="00221BEC"/>
  </w:style>
  <w:style w:type="paragraph" w:customStyle="1" w:styleId="grbsheadline">
    <w:name w:val="grbs_headline"/>
    <w:basedOn w:val="grbsnormal"/>
    <w:qFormat/>
    <w:rsid w:val="00854D72"/>
    <w:pPr>
      <w:spacing w:before="80" w:after="40"/>
      <w:ind w:firstLine="0"/>
    </w:pPr>
    <w:rPr>
      <w:i/>
    </w:rPr>
  </w:style>
  <w:style w:type="character" w:customStyle="1" w:styleId="Heading1Char">
    <w:name w:val="Heading 1 Char"/>
    <w:basedOn w:val="DefaultParagraphFont"/>
    <w:link w:val="Heading1"/>
    <w:rsid w:val="006C766F"/>
    <w:rPr>
      <w:b/>
      <w:kern w:val="3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C766F"/>
    <w:rPr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C766F"/>
    <w:rPr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C766F"/>
    <w:rPr>
      <w:rFonts w:ascii="Times" w:hAnsi="Times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C766F"/>
    <w:pPr>
      <w:spacing w:line="276" w:lineRule="auto"/>
      <w:ind w:left="720" w:firstLine="284"/>
      <w:contextualSpacing/>
      <w:jc w:val="both"/>
    </w:pPr>
    <w:rPr>
      <w:rFonts w:ascii="Palatino Linotype" w:eastAsiaTheme="minorHAnsi" w:hAnsi="Palatino Linotype" w:cstheme="minorBidi"/>
      <w:szCs w:val="28"/>
      <w:lang w:val="da-DK"/>
    </w:rPr>
  </w:style>
  <w:style w:type="paragraph" w:styleId="NoSpacing">
    <w:name w:val="No Spacing"/>
    <w:uiPriority w:val="1"/>
    <w:qFormat/>
    <w:rsid w:val="006C766F"/>
    <w:pPr>
      <w:ind w:firstLine="284"/>
      <w:jc w:val="both"/>
    </w:pPr>
    <w:rPr>
      <w:rFonts w:ascii="Palatino Linotype" w:eastAsiaTheme="minorHAnsi" w:hAnsi="Palatino Linotype" w:cstheme="minorBidi"/>
      <w:sz w:val="24"/>
      <w:szCs w:val="28"/>
      <w:lang w:val="da-DK"/>
    </w:rPr>
  </w:style>
  <w:style w:type="character" w:customStyle="1" w:styleId="st">
    <w:name w:val="st"/>
    <w:basedOn w:val="DefaultParagraphFont"/>
    <w:rsid w:val="001C1E27"/>
  </w:style>
  <w:style w:type="character" w:styleId="PlaceholderText">
    <w:name w:val="Placeholder Text"/>
    <w:basedOn w:val="DefaultParagraphFont"/>
    <w:uiPriority w:val="99"/>
    <w:semiHidden/>
    <w:rsid w:val="001C1E27"/>
    <w:rPr>
      <w:color w:val="808080"/>
    </w:rPr>
  </w:style>
  <w:style w:type="table" w:styleId="TableGrid">
    <w:name w:val="Table Grid"/>
    <w:basedOn w:val="TableNormal"/>
    <w:uiPriority w:val="59"/>
    <w:rsid w:val="001A3C2A"/>
    <w:rPr>
      <w:rFonts w:ascii="Times" w:eastAsiaTheme="minorEastAsia" w:hAnsi="Times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9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1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gsby:GRBS:convert:0828_GRBS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Macintosh%20HD:Users:krigsby:GRBS:convert:0828_GRBStemplate-1.dot</Template>
  <TotalTime>326</TotalTime>
  <Pages>4</Pages>
  <Words>490</Words>
  <Characters>2400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Kent Rigsby</dc:creator>
  <cp:keywords/>
  <cp:lastModifiedBy>Jose Gonzalez, Ph.D.</cp:lastModifiedBy>
  <cp:revision>78</cp:revision>
  <cp:lastPrinted>2020-06-11T18:39:00Z</cp:lastPrinted>
  <dcterms:created xsi:type="dcterms:W3CDTF">2017-10-21T01:32:00Z</dcterms:created>
  <dcterms:modified xsi:type="dcterms:W3CDTF">2022-07-05T14:35:00Z</dcterms:modified>
</cp:coreProperties>
</file>